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27A6EB" w14:textId="67B685C4" w:rsidR="00E87427" w:rsidRPr="003E1BD3" w:rsidRDefault="009F16C3" w:rsidP="00E87427">
      <w:pPr>
        <w:pStyle w:val="Pieddepage"/>
        <w:tabs>
          <w:tab w:val="clear" w:pos="4536"/>
          <w:tab w:val="clear" w:pos="9072"/>
        </w:tabs>
        <w:rPr>
          <w:b/>
        </w:rPr>
      </w:pPr>
      <w:r>
        <w:rPr>
          <w:b/>
        </w:rPr>
        <w:t>Annexe 2</w:t>
      </w:r>
      <w:r w:rsidR="00E87427" w:rsidRPr="003E1BD3">
        <w:rPr>
          <w:b/>
        </w:rPr>
        <w:t> :</w:t>
      </w:r>
      <w:r w:rsidR="00E87427">
        <w:rPr>
          <w:b/>
        </w:rPr>
        <w:t xml:space="preserve"> m</w:t>
      </w:r>
      <w:r w:rsidR="00E87427" w:rsidRPr="003E1BD3">
        <w:rPr>
          <w:b/>
        </w:rPr>
        <w:t>odèle de formulaire de plainte</w:t>
      </w:r>
    </w:p>
    <w:p w14:paraId="013B73AB" w14:textId="77777777" w:rsidR="00E87427" w:rsidRDefault="00E87427" w:rsidP="00E87427">
      <w:pPr>
        <w:spacing w:after="160" w:line="259" w:lineRule="auto"/>
        <w:jc w:val="center"/>
        <w:rPr>
          <w:rFonts w:eastAsia="Calibri" w:cs="Arial"/>
          <w:b/>
          <w:sz w:val="24"/>
          <w:szCs w:val="22"/>
          <w:lang w:eastAsia="en-US"/>
        </w:rPr>
      </w:pPr>
    </w:p>
    <w:p w14:paraId="60D128FB" w14:textId="77777777" w:rsidR="00E87427" w:rsidRPr="003E1BD3" w:rsidRDefault="00E87427" w:rsidP="00E87427">
      <w:pPr>
        <w:spacing w:after="160" w:line="259" w:lineRule="auto"/>
        <w:jc w:val="center"/>
        <w:rPr>
          <w:rFonts w:eastAsia="Calibri" w:cs="Arial"/>
          <w:b/>
          <w:sz w:val="24"/>
          <w:szCs w:val="22"/>
          <w:lang w:eastAsia="en-US"/>
        </w:rPr>
      </w:pPr>
      <w:r w:rsidRPr="003E1BD3">
        <w:rPr>
          <w:rFonts w:eastAsia="Calibri" w:cs="Arial"/>
          <w:b/>
          <w:sz w:val="24"/>
          <w:szCs w:val="22"/>
          <w:lang w:eastAsia="en-US"/>
        </w:rPr>
        <w:t>Saisine pour refus de soins discriminatoire</w:t>
      </w:r>
    </w:p>
    <w:p w14:paraId="531E186C" w14:textId="77777777" w:rsidR="00E87427" w:rsidRPr="003E1BD3" w:rsidRDefault="00E87427" w:rsidP="00E87427">
      <w:pPr>
        <w:spacing w:after="160" w:line="259" w:lineRule="auto"/>
        <w:jc w:val="center"/>
        <w:rPr>
          <w:rFonts w:eastAsia="Calibri" w:cs="Arial"/>
          <w:b/>
          <w:sz w:val="24"/>
          <w:szCs w:val="22"/>
          <w:lang w:eastAsia="en-US"/>
        </w:rPr>
      </w:pPr>
    </w:p>
    <w:p w14:paraId="449BDA79" w14:textId="77777777" w:rsidR="00E87427" w:rsidRPr="003E1BD3" w:rsidRDefault="00E87427" w:rsidP="007E78CE">
      <w:pPr>
        <w:spacing w:after="160" w:line="259" w:lineRule="auto"/>
        <w:rPr>
          <w:rFonts w:eastAsia="Calibri" w:cs="Arial"/>
          <w:b/>
          <w:sz w:val="20"/>
          <w:lang w:eastAsia="en-US"/>
        </w:rPr>
      </w:pPr>
      <w:r w:rsidRPr="003E1BD3">
        <w:rPr>
          <w:rFonts w:eastAsia="Calibri" w:cs="Arial"/>
          <w:b/>
          <w:sz w:val="20"/>
          <w:lang w:eastAsia="en-US"/>
        </w:rPr>
        <w:t>Vous estimant victime d’un refus de soins, vous saisissez par ce courrier l’une des autorité</w:t>
      </w:r>
      <w:r>
        <w:rPr>
          <w:rFonts w:eastAsia="Calibri" w:cs="Arial"/>
          <w:b/>
          <w:sz w:val="20"/>
          <w:lang w:eastAsia="en-US"/>
        </w:rPr>
        <w:t>s</w:t>
      </w:r>
      <w:r w:rsidRPr="003E1BD3">
        <w:rPr>
          <w:rFonts w:eastAsia="Calibri" w:cs="Arial"/>
          <w:b/>
          <w:sz w:val="20"/>
          <w:lang w:eastAsia="en-US"/>
        </w:rPr>
        <w:t xml:space="preserve"> compéten</w:t>
      </w:r>
      <w:r>
        <w:rPr>
          <w:rFonts w:eastAsia="Calibri" w:cs="Arial"/>
          <w:b/>
          <w:sz w:val="20"/>
          <w:lang w:eastAsia="en-US"/>
        </w:rPr>
        <w:t>t</w:t>
      </w:r>
      <w:r w:rsidRPr="003E1BD3">
        <w:rPr>
          <w:rFonts w:eastAsia="Calibri" w:cs="Arial"/>
          <w:b/>
          <w:sz w:val="20"/>
          <w:lang w:eastAsia="en-US"/>
        </w:rPr>
        <w:t>e</w:t>
      </w:r>
      <w:r>
        <w:rPr>
          <w:rFonts w:eastAsia="Calibri" w:cs="Arial"/>
          <w:b/>
          <w:sz w:val="20"/>
          <w:lang w:eastAsia="en-US"/>
        </w:rPr>
        <w:t>s</w:t>
      </w:r>
      <w:r w:rsidRPr="003E1BD3">
        <w:rPr>
          <w:rFonts w:eastAsia="Calibri" w:cs="Arial"/>
          <w:b/>
          <w:sz w:val="20"/>
          <w:lang w:eastAsia="en-US"/>
        </w:rPr>
        <w:t xml:space="preserve"> pour la mise en place d’une conciliation</w:t>
      </w:r>
    </w:p>
    <w:p w14:paraId="2A193BBC" w14:textId="77777777" w:rsidR="00E87427" w:rsidRPr="003E1BD3" w:rsidRDefault="00E87427" w:rsidP="00E87427">
      <w:pPr>
        <w:spacing w:after="160" w:line="259" w:lineRule="auto"/>
        <w:jc w:val="left"/>
        <w:rPr>
          <w:rFonts w:eastAsia="Calibri" w:cs="Arial"/>
          <w:b/>
          <w:sz w:val="20"/>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40C60DB6" w14:textId="77777777" w:rsidTr="007E78CE">
        <w:trPr>
          <w:trHeight w:val="365"/>
          <w:jc w:val="center"/>
        </w:trPr>
        <w:tc>
          <w:tcPr>
            <w:tcW w:w="9356" w:type="dxa"/>
            <w:gridSpan w:val="2"/>
            <w:shd w:val="clear" w:color="auto" w:fill="F2F2F2"/>
            <w:vAlign w:val="center"/>
          </w:tcPr>
          <w:p w14:paraId="251564BB" w14:textId="77777777" w:rsidR="00E87427" w:rsidRPr="003E1BD3" w:rsidRDefault="00E87427" w:rsidP="007E0E60">
            <w:pPr>
              <w:jc w:val="left"/>
              <w:rPr>
                <w:rFonts w:cs="Arial"/>
                <w:b/>
                <w:sz w:val="20"/>
              </w:rPr>
            </w:pPr>
            <w:r w:rsidRPr="003E1BD3">
              <w:rPr>
                <w:rFonts w:cs="Arial"/>
                <w:b/>
                <w:sz w:val="20"/>
              </w:rPr>
              <w:t>1 - Votre identité et vos coordonnées</w:t>
            </w:r>
          </w:p>
        </w:tc>
      </w:tr>
      <w:tr w:rsidR="00E87427" w:rsidRPr="003E1BD3" w14:paraId="5B41C776" w14:textId="77777777" w:rsidTr="007E78CE">
        <w:trPr>
          <w:trHeight w:val="828"/>
          <w:jc w:val="center"/>
        </w:trPr>
        <w:tc>
          <w:tcPr>
            <w:tcW w:w="2552" w:type="dxa"/>
            <w:vAlign w:val="center"/>
          </w:tcPr>
          <w:p w14:paraId="0908C64E"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30AC40E1" w14:textId="77777777" w:rsidR="00E87427" w:rsidRPr="003E1BD3" w:rsidRDefault="00E87427" w:rsidP="007E0E60">
            <w:pPr>
              <w:jc w:val="left"/>
              <w:rPr>
                <w:rFonts w:cs="Arial"/>
                <w:sz w:val="20"/>
              </w:rPr>
            </w:pPr>
          </w:p>
        </w:tc>
      </w:tr>
      <w:tr w:rsidR="00E87427" w:rsidRPr="003E1BD3" w14:paraId="7A1161B5" w14:textId="77777777" w:rsidTr="007E78CE">
        <w:trPr>
          <w:trHeight w:val="828"/>
          <w:jc w:val="center"/>
        </w:trPr>
        <w:tc>
          <w:tcPr>
            <w:tcW w:w="2552" w:type="dxa"/>
            <w:vAlign w:val="center"/>
          </w:tcPr>
          <w:p w14:paraId="058DDDE6" w14:textId="77777777" w:rsidR="00E87427" w:rsidRPr="003E1BD3" w:rsidRDefault="00E87427" w:rsidP="007E0E60">
            <w:pPr>
              <w:jc w:val="left"/>
              <w:rPr>
                <w:rFonts w:cs="Arial"/>
                <w:sz w:val="20"/>
              </w:rPr>
            </w:pPr>
            <w:r w:rsidRPr="003E1BD3">
              <w:rPr>
                <w:rFonts w:cs="Arial"/>
                <w:sz w:val="20"/>
              </w:rPr>
              <w:t>Adresse postale</w:t>
            </w:r>
          </w:p>
        </w:tc>
        <w:tc>
          <w:tcPr>
            <w:tcW w:w="6804" w:type="dxa"/>
            <w:vAlign w:val="center"/>
          </w:tcPr>
          <w:p w14:paraId="79EFA81D" w14:textId="77777777" w:rsidR="00E87427" w:rsidRPr="003E1BD3" w:rsidRDefault="00E87427" w:rsidP="007E0E60">
            <w:pPr>
              <w:jc w:val="left"/>
              <w:rPr>
                <w:rFonts w:cs="Arial"/>
                <w:sz w:val="20"/>
              </w:rPr>
            </w:pPr>
          </w:p>
        </w:tc>
      </w:tr>
      <w:tr w:rsidR="00E87427" w:rsidRPr="003E1BD3" w14:paraId="0EC1B9CD" w14:textId="77777777" w:rsidTr="007E78CE">
        <w:trPr>
          <w:trHeight w:val="828"/>
          <w:jc w:val="center"/>
        </w:trPr>
        <w:tc>
          <w:tcPr>
            <w:tcW w:w="2552" w:type="dxa"/>
            <w:vAlign w:val="center"/>
          </w:tcPr>
          <w:p w14:paraId="07DE62A8" w14:textId="77777777" w:rsidR="00E87427" w:rsidRPr="003E1BD3" w:rsidRDefault="00E87427" w:rsidP="007E0E60">
            <w:pPr>
              <w:jc w:val="left"/>
              <w:rPr>
                <w:rFonts w:cs="Arial"/>
                <w:sz w:val="20"/>
              </w:rPr>
            </w:pPr>
            <w:r w:rsidRPr="003E1BD3">
              <w:rPr>
                <w:rFonts w:cs="Arial"/>
                <w:sz w:val="20"/>
              </w:rPr>
              <w:t>N° de téléphone</w:t>
            </w:r>
          </w:p>
        </w:tc>
        <w:tc>
          <w:tcPr>
            <w:tcW w:w="6804" w:type="dxa"/>
            <w:vAlign w:val="center"/>
          </w:tcPr>
          <w:p w14:paraId="797B6AEB" w14:textId="77777777" w:rsidR="00E87427" w:rsidRPr="003E1BD3" w:rsidRDefault="00E87427" w:rsidP="007E0E60">
            <w:pPr>
              <w:jc w:val="left"/>
              <w:rPr>
                <w:rFonts w:cs="Arial"/>
                <w:sz w:val="20"/>
              </w:rPr>
            </w:pPr>
          </w:p>
        </w:tc>
      </w:tr>
      <w:tr w:rsidR="00E87427" w:rsidRPr="003E1BD3" w14:paraId="7C821B38" w14:textId="77777777" w:rsidTr="007E78CE">
        <w:trPr>
          <w:trHeight w:val="828"/>
          <w:jc w:val="center"/>
        </w:trPr>
        <w:tc>
          <w:tcPr>
            <w:tcW w:w="2552" w:type="dxa"/>
            <w:vAlign w:val="center"/>
          </w:tcPr>
          <w:p w14:paraId="3901ADD6" w14:textId="77777777" w:rsidR="00E87427" w:rsidRPr="003E1BD3" w:rsidRDefault="00E87427" w:rsidP="007E0E60">
            <w:pPr>
              <w:jc w:val="left"/>
              <w:rPr>
                <w:rFonts w:cs="Arial"/>
                <w:sz w:val="20"/>
              </w:rPr>
            </w:pPr>
            <w:r w:rsidRPr="003E1BD3">
              <w:rPr>
                <w:rFonts w:cs="Arial"/>
                <w:sz w:val="20"/>
              </w:rPr>
              <w:t>Adresse électronique</w:t>
            </w:r>
          </w:p>
        </w:tc>
        <w:tc>
          <w:tcPr>
            <w:tcW w:w="6804" w:type="dxa"/>
            <w:vAlign w:val="center"/>
          </w:tcPr>
          <w:p w14:paraId="378B77DD" w14:textId="77777777" w:rsidR="00E87427" w:rsidRPr="003E1BD3" w:rsidRDefault="00E87427" w:rsidP="007E0E60">
            <w:pPr>
              <w:jc w:val="left"/>
              <w:rPr>
                <w:rFonts w:cs="Arial"/>
                <w:sz w:val="20"/>
              </w:rPr>
            </w:pPr>
          </w:p>
        </w:tc>
      </w:tr>
      <w:tr w:rsidR="00E87427" w:rsidRPr="003E1BD3" w14:paraId="490BF701" w14:textId="77777777" w:rsidTr="007E78CE">
        <w:trPr>
          <w:trHeight w:val="828"/>
          <w:jc w:val="center"/>
        </w:trPr>
        <w:tc>
          <w:tcPr>
            <w:tcW w:w="2552" w:type="dxa"/>
            <w:vAlign w:val="center"/>
          </w:tcPr>
          <w:p w14:paraId="265B2D8E" w14:textId="77777777" w:rsidR="00E87427" w:rsidRPr="003E1BD3" w:rsidRDefault="00E87427" w:rsidP="007E0E60">
            <w:pPr>
              <w:jc w:val="left"/>
              <w:rPr>
                <w:rFonts w:cs="Arial"/>
                <w:sz w:val="20"/>
              </w:rPr>
            </w:pPr>
            <w:r w:rsidRPr="003E1BD3">
              <w:rPr>
                <w:rFonts w:cs="Arial"/>
                <w:sz w:val="20"/>
              </w:rPr>
              <w:t>Moyen par lequel vous souhaitez recevoir votre convocation</w:t>
            </w:r>
          </w:p>
        </w:tc>
        <w:tc>
          <w:tcPr>
            <w:tcW w:w="6804" w:type="dxa"/>
            <w:vAlign w:val="center"/>
          </w:tcPr>
          <w:p w14:paraId="03F42A6B" w14:textId="6732E377" w:rsidR="00E87427" w:rsidRPr="003E1BD3" w:rsidRDefault="00E87427" w:rsidP="007E0E60">
            <w:pPr>
              <w:jc w:val="left"/>
              <w:rPr>
                <w:rFonts w:cs="Arial"/>
                <w:sz w:val="20"/>
              </w:rPr>
            </w:pPr>
            <w:r w:rsidRPr="003E1BD3">
              <w:rPr>
                <w:rFonts w:cs="Arial"/>
                <w:sz w:val="24"/>
                <w:szCs w:val="24"/>
              </w:rPr>
              <w:sym w:font="Wingdings 2" w:char="F030"/>
            </w:r>
            <w:r w:rsidRPr="003E1BD3">
              <w:rPr>
                <w:rFonts w:cs="Arial"/>
                <w:sz w:val="20"/>
              </w:rPr>
              <w:t xml:space="preserve"> Courrier                              </w:t>
            </w:r>
            <w:r w:rsidR="00B501F5">
              <w:rPr>
                <w:rFonts w:cs="Arial"/>
                <w:sz w:val="20"/>
              </w:rPr>
              <w:t xml:space="preserve">        </w:t>
            </w:r>
            <w:r w:rsidRPr="003E1BD3">
              <w:rPr>
                <w:rFonts w:cs="Arial"/>
                <w:sz w:val="24"/>
                <w:szCs w:val="24"/>
              </w:rPr>
              <w:t xml:space="preserve"> </w:t>
            </w:r>
            <w:r w:rsidRPr="003E1BD3">
              <w:rPr>
                <w:rFonts w:cs="Arial"/>
                <w:sz w:val="20"/>
              </w:rPr>
              <w:t>Courriel</w:t>
            </w:r>
          </w:p>
        </w:tc>
      </w:tr>
    </w:tbl>
    <w:p w14:paraId="6B0FBAAD" w14:textId="77777777" w:rsidR="00E87427" w:rsidRPr="003E1BD3" w:rsidRDefault="00E87427" w:rsidP="00E87427">
      <w:pPr>
        <w:spacing w:line="259" w:lineRule="auto"/>
        <w:jc w:val="left"/>
        <w:rPr>
          <w:rFonts w:eastAsia="Calibri" w:cs="Arial"/>
          <w:szCs w:val="22"/>
          <w:lang w:eastAsia="en-US"/>
        </w:rPr>
      </w:pPr>
    </w:p>
    <w:p w14:paraId="55796C77" w14:textId="77777777" w:rsidR="00E87427" w:rsidRPr="003E1BD3"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5C853211" w14:textId="77777777" w:rsidTr="007E78CE">
        <w:trPr>
          <w:trHeight w:val="365"/>
          <w:jc w:val="center"/>
        </w:trPr>
        <w:tc>
          <w:tcPr>
            <w:tcW w:w="9356" w:type="dxa"/>
            <w:gridSpan w:val="2"/>
            <w:shd w:val="clear" w:color="auto" w:fill="F2F2F2"/>
            <w:vAlign w:val="center"/>
          </w:tcPr>
          <w:p w14:paraId="2E43078B" w14:textId="77777777" w:rsidR="00E87427" w:rsidRPr="003E1BD3" w:rsidRDefault="00E87427" w:rsidP="007E0E60">
            <w:pPr>
              <w:jc w:val="left"/>
              <w:rPr>
                <w:rFonts w:cs="Arial"/>
                <w:b/>
                <w:sz w:val="20"/>
              </w:rPr>
            </w:pPr>
            <w:r w:rsidRPr="003E1BD3">
              <w:rPr>
                <w:rFonts w:cs="Arial"/>
                <w:b/>
                <w:sz w:val="20"/>
              </w:rPr>
              <w:t>2 – Le professionnel de santé mis en cause</w:t>
            </w:r>
          </w:p>
        </w:tc>
      </w:tr>
      <w:tr w:rsidR="00E87427" w:rsidRPr="003E1BD3" w14:paraId="023EF002" w14:textId="77777777" w:rsidTr="007E78CE">
        <w:trPr>
          <w:trHeight w:val="671"/>
          <w:jc w:val="center"/>
        </w:trPr>
        <w:tc>
          <w:tcPr>
            <w:tcW w:w="9356" w:type="dxa"/>
            <w:gridSpan w:val="2"/>
            <w:shd w:val="clear" w:color="auto" w:fill="auto"/>
            <w:vAlign w:val="center"/>
          </w:tcPr>
          <w:p w14:paraId="7CDE9675" w14:textId="77777777" w:rsidR="00E87427" w:rsidRPr="003E1BD3" w:rsidRDefault="00E87427" w:rsidP="007E78CE">
            <w:pPr>
              <w:rPr>
                <w:rFonts w:cs="Arial"/>
                <w:i/>
                <w:sz w:val="20"/>
              </w:rPr>
            </w:pPr>
            <w:r w:rsidRPr="003E1BD3">
              <w:rPr>
                <w:rFonts w:cs="Arial"/>
                <w:i/>
                <w:sz w:val="20"/>
              </w:rPr>
              <w:t>Si vous ne connaissez pas l’identité du professionnel de santé, merci de renseigner les informations permettant de l’identifier, par exemple sa spécialité et le numéro de téléphone du secrétariat médical</w:t>
            </w:r>
          </w:p>
        </w:tc>
      </w:tr>
      <w:tr w:rsidR="00E87427" w:rsidRPr="003E1BD3" w14:paraId="3A81EEB3" w14:textId="77777777" w:rsidTr="007E78CE">
        <w:trPr>
          <w:trHeight w:val="828"/>
          <w:jc w:val="center"/>
        </w:trPr>
        <w:tc>
          <w:tcPr>
            <w:tcW w:w="2552" w:type="dxa"/>
            <w:vAlign w:val="center"/>
          </w:tcPr>
          <w:p w14:paraId="438A269D" w14:textId="77777777" w:rsidR="00E87427" w:rsidRPr="003E1BD3" w:rsidRDefault="00E87427" w:rsidP="007E0E60">
            <w:pPr>
              <w:jc w:val="left"/>
              <w:rPr>
                <w:rFonts w:cs="Arial"/>
                <w:sz w:val="20"/>
              </w:rPr>
            </w:pPr>
            <w:r w:rsidRPr="003E1BD3">
              <w:rPr>
                <w:rFonts w:cs="Arial"/>
                <w:sz w:val="20"/>
              </w:rPr>
              <w:t>Nom Prénom</w:t>
            </w:r>
          </w:p>
        </w:tc>
        <w:tc>
          <w:tcPr>
            <w:tcW w:w="6804" w:type="dxa"/>
            <w:vAlign w:val="center"/>
          </w:tcPr>
          <w:p w14:paraId="25F81D1F" w14:textId="77777777" w:rsidR="00E87427" w:rsidRPr="003E1BD3" w:rsidRDefault="00E87427" w:rsidP="007E0E60">
            <w:pPr>
              <w:jc w:val="left"/>
              <w:rPr>
                <w:rFonts w:cs="Arial"/>
                <w:sz w:val="20"/>
              </w:rPr>
            </w:pPr>
          </w:p>
        </w:tc>
      </w:tr>
      <w:tr w:rsidR="00E87427" w:rsidRPr="003E1BD3" w14:paraId="6F022FD5" w14:textId="77777777" w:rsidTr="007E78CE">
        <w:trPr>
          <w:trHeight w:val="828"/>
          <w:jc w:val="center"/>
        </w:trPr>
        <w:tc>
          <w:tcPr>
            <w:tcW w:w="2552" w:type="dxa"/>
            <w:vAlign w:val="center"/>
          </w:tcPr>
          <w:p w14:paraId="25AF2AF6" w14:textId="77777777" w:rsidR="00E87427" w:rsidRPr="003E1BD3" w:rsidRDefault="00E87427" w:rsidP="007E0E60">
            <w:pPr>
              <w:jc w:val="left"/>
              <w:rPr>
                <w:rFonts w:cs="Arial"/>
                <w:sz w:val="20"/>
              </w:rPr>
            </w:pPr>
            <w:r w:rsidRPr="003E1BD3">
              <w:rPr>
                <w:rFonts w:cs="Arial"/>
                <w:sz w:val="20"/>
              </w:rPr>
              <w:t>Spécialité exercée</w:t>
            </w:r>
          </w:p>
        </w:tc>
        <w:tc>
          <w:tcPr>
            <w:tcW w:w="6804" w:type="dxa"/>
            <w:vAlign w:val="center"/>
          </w:tcPr>
          <w:p w14:paraId="186B7F5F" w14:textId="77777777" w:rsidR="00E87427" w:rsidRPr="003E1BD3" w:rsidRDefault="00E87427" w:rsidP="007E0E60">
            <w:pPr>
              <w:jc w:val="left"/>
              <w:rPr>
                <w:rFonts w:cs="Arial"/>
                <w:sz w:val="20"/>
              </w:rPr>
            </w:pPr>
          </w:p>
        </w:tc>
      </w:tr>
      <w:tr w:rsidR="00E87427" w:rsidRPr="003E1BD3" w14:paraId="185BC07B" w14:textId="77777777" w:rsidTr="007E78CE">
        <w:trPr>
          <w:trHeight w:val="828"/>
          <w:jc w:val="center"/>
        </w:trPr>
        <w:tc>
          <w:tcPr>
            <w:tcW w:w="2552" w:type="dxa"/>
            <w:vAlign w:val="center"/>
          </w:tcPr>
          <w:p w14:paraId="41F1F3CB" w14:textId="77777777" w:rsidR="00E87427" w:rsidRPr="003E1BD3" w:rsidRDefault="00E87427" w:rsidP="007E0E60">
            <w:pPr>
              <w:jc w:val="left"/>
              <w:rPr>
                <w:rFonts w:cs="Arial"/>
                <w:sz w:val="20"/>
              </w:rPr>
            </w:pPr>
            <w:r w:rsidRPr="003E1BD3">
              <w:rPr>
                <w:rFonts w:cs="Arial"/>
                <w:sz w:val="20"/>
              </w:rPr>
              <w:t>Adresse du lieu d’exercice</w:t>
            </w:r>
          </w:p>
        </w:tc>
        <w:tc>
          <w:tcPr>
            <w:tcW w:w="6804" w:type="dxa"/>
            <w:vAlign w:val="center"/>
          </w:tcPr>
          <w:p w14:paraId="7A227E7F" w14:textId="77777777" w:rsidR="00E87427" w:rsidRPr="003E1BD3" w:rsidRDefault="00E87427" w:rsidP="007E0E60">
            <w:pPr>
              <w:jc w:val="left"/>
              <w:rPr>
                <w:rFonts w:cs="Arial"/>
                <w:sz w:val="20"/>
              </w:rPr>
            </w:pPr>
          </w:p>
        </w:tc>
      </w:tr>
      <w:tr w:rsidR="00E87427" w:rsidRPr="003E1BD3" w14:paraId="4E09C1DE" w14:textId="77777777" w:rsidTr="007E78CE">
        <w:trPr>
          <w:trHeight w:val="828"/>
          <w:jc w:val="center"/>
        </w:trPr>
        <w:tc>
          <w:tcPr>
            <w:tcW w:w="2552" w:type="dxa"/>
            <w:vAlign w:val="center"/>
          </w:tcPr>
          <w:p w14:paraId="12F3E95B" w14:textId="77777777" w:rsidR="00E87427" w:rsidRPr="003E1BD3" w:rsidRDefault="00E87427" w:rsidP="007E0E60">
            <w:pPr>
              <w:jc w:val="left"/>
              <w:rPr>
                <w:rFonts w:cs="Arial"/>
                <w:sz w:val="20"/>
              </w:rPr>
            </w:pPr>
            <w:r w:rsidRPr="003E1BD3">
              <w:rPr>
                <w:rFonts w:cs="Arial"/>
                <w:sz w:val="20"/>
              </w:rPr>
              <w:t>Numéro de téléphone du secrétariat médical</w:t>
            </w:r>
          </w:p>
        </w:tc>
        <w:tc>
          <w:tcPr>
            <w:tcW w:w="6804" w:type="dxa"/>
            <w:vAlign w:val="center"/>
          </w:tcPr>
          <w:p w14:paraId="29481992" w14:textId="77777777" w:rsidR="00E87427" w:rsidRPr="003E1BD3" w:rsidRDefault="00E87427" w:rsidP="007E0E60">
            <w:pPr>
              <w:jc w:val="left"/>
              <w:rPr>
                <w:rFonts w:cs="Arial"/>
                <w:sz w:val="20"/>
              </w:rPr>
            </w:pPr>
          </w:p>
        </w:tc>
      </w:tr>
      <w:tr w:rsidR="00E87427" w:rsidRPr="003E1BD3" w14:paraId="276BD3F3" w14:textId="77777777" w:rsidTr="007E78CE">
        <w:trPr>
          <w:trHeight w:val="1594"/>
          <w:jc w:val="center"/>
        </w:trPr>
        <w:tc>
          <w:tcPr>
            <w:tcW w:w="2552" w:type="dxa"/>
            <w:vAlign w:val="center"/>
          </w:tcPr>
          <w:p w14:paraId="675F3498" w14:textId="37CE273F" w:rsidR="00E87427" w:rsidRPr="000F3CEA" w:rsidRDefault="00E87427" w:rsidP="007E0E60">
            <w:pPr>
              <w:jc w:val="left"/>
              <w:rPr>
                <w:rFonts w:cs="Arial"/>
                <w:sz w:val="20"/>
              </w:rPr>
            </w:pPr>
            <w:r w:rsidRPr="003E1BD3">
              <w:rPr>
                <w:rFonts w:cs="Arial"/>
                <w:sz w:val="20"/>
              </w:rPr>
              <w:t xml:space="preserve">Autre </w:t>
            </w:r>
            <w:r w:rsidR="00A84363" w:rsidRPr="003E1BD3">
              <w:rPr>
                <w:rFonts w:cs="Arial"/>
                <w:sz w:val="20"/>
              </w:rPr>
              <w:t>information</w:t>
            </w:r>
            <w:r w:rsidR="00A84363">
              <w:rPr>
                <w:rFonts w:cs="Arial"/>
                <w:sz w:val="20"/>
              </w:rPr>
              <w:t xml:space="preserve"> </w:t>
            </w:r>
            <w:r w:rsidR="00A84363">
              <w:t>permettant</w:t>
            </w:r>
            <w:r w:rsidRPr="000F3CEA">
              <w:rPr>
                <w:rFonts w:cs="Arial"/>
                <w:sz w:val="20"/>
              </w:rPr>
              <w:t xml:space="preserve"> d'identifier le</w:t>
            </w:r>
          </w:p>
          <w:p w14:paraId="4A7187FB" w14:textId="77777777" w:rsidR="00E87427" w:rsidRPr="000F3CEA" w:rsidRDefault="00E87427" w:rsidP="007E0E60">
            <w:pPr>
              <w:jc w:val="left"/>
              <w:rPr>
                <w:rFonts w:cs="Arial"/>
                <w:sz w:val="20"/>
              </w:rPr>
            </w:pPr>
            <w:r w:rsidRPr="000F3CEA">
              <w:rPr>
                <w:rFonts w:cs="Arial"/>
                <w:sz w:val="20"/>
              </w:rPr>
              <w:t>professionnel de santé</w:t>
            </w:r>
          </w:p>
          <w:p w14:paraId="007A7D15" w14:textId="77777777" w:rsidR="00E87427" w:rsidRPr="003E1BD3" w:rsidRDefault="00E87427" w:rsidP="007E0E60">
            <w:pPr>
              <w:jc w:val="left"/>
              <w:rPr>
                <w:rFonts w:cs="Arial"/>
                <w:sz w:val="20"/>
              </w:rPr>
            </w:pPr>
            <w:r w:rsidRPr="000F3CEA">
              <w:rPr>
                <w:rFonts w:cs="Arial"/>
                <w:sz w:val="20"/>
              </w:rPr>
              <w:t>mis en cause</w:t>
            </w:r>
          </w:p>
        </w:tc>
        <w:tc>
          <w:tcPr>
            <w:tcW w:w="6804" w:type="dxa"/>
            <w:vAlign w:val="center"/>
          </w:tcPr>
          <w:p w14:paraId="5A55C4CD" w14:textId="77777777" w:rsidR="00E87427" w:rsidRPr="003E1BD3" w:rsidRDefault="00E87427" w:rsidP="007E0E60">
            <w:pPr>
              <w:jc w:val="left"/>
              <w:rPr>
                <w:rFonts w:cs="Arial"/>
                <w:sz w:val="20"/>
              </w:rPr>
            </w:pPr>
          </w:p>
        </w:tc>
      </w:tr>
    </w:tbl>
    <w:p w14:paraId="6EAEE532" w14:textId="77777777" w:rsidR="00E87427" w:rsidRPr="003E1BD3" w:rsidRDefault="00E87427" w:rsidP="00E87427">
      <w:pPr>
        <w:spacing w:line="259" w:lineRule="auto"/>
        <w:jc w:val="left"/>
        <w:rPr>
          <w:rFonts w:eastAsia="Calibri" w:cs="Arial"/>
          <w:szCs w:val="22"/>
          <w:lang w:eastAsia="en-US"/>
        </w:rPr>
      </w:pPr>
    </w:p>
    <w:p w14:paraId="469B99C9" w14:textId="77777777" w:rsidR="00E87427" w:rsidRDefault="00E87427" w:rsidP="00E87427">
      <w:pPr>
        <w:spacing w:line="259" w:lineRule="auto"/>
        <w:jc w:val="left"/>
        <w:rPr>
          <w:rFonts w:eastAsia="Calibri" w:cs="Arial"/>
          <w:szCs w:val="22"/>
          <w:lang w:eastAsia="en-US"/>
        </w:rPr>
      </w:pPr>
    </w:p>
    <w:tbl>
      <w:tblPr>
        <w:tblStyle w:val="Grilledutableau2"/>
        <w:tblW w:w="9356" w:type="dxa"/>
        <w:jc w:val="center"/>
        <w:tblLook w:val="04A0" w:firstRow="1" w:lastRow="0" w:firstColumn="1" w:lastColumn="0" w:noHBand="0" w:noVBand="1"/>
      </w:tblPr>
      <w:tblGrid>
        <w:gridCol w:w="2552"/>
        <w:gridCol w:w="6804"/>
      </w:tblGrid>
      <w:tr w:rsidR="00E87427" w:rsidRPr="003E1BD3" w14:paraId="6217525F" w14:textId="77777777" w:rsidTr="007E78CE">
        <w:trPr>
          <w:trHeight w:val="365"/>
          <w:jc w:val="center"/>
        </w:trPr>
        <w:tc>
          <w:tcPr>
            <w:tcW w:w="9356" w:type="dxa"/>
            <w:gridSpan w:val="2"/>
            <w:shd w:val="clear" w:color="auto" w:fill="F2F2F2"/>
            <w:vAlign w:val="center"/>
          </w:tcPr>
          <w:p w14:paraId="031F47EF" w14:textId="77777777" w:rsidR="00E87427" w:rsidRPr="003E1BD3" w:rsidRDefault="00E87427" w:rsidP="007E0E60">
            <w:pPr>
              <w:jc w:val="left"/>
              <w:rPr>
                <w:rFonts w:cs="Arial"/>
                <w:b/>
                <w:sz w:val="20"/>
              </w:rPr>
            </w:pPr>
            <w:r w:rsidRPr="003E1BD3">
              <w:rPr>
                <w:rFonts w:cs="Arial"/>
                <w:b/>
                <w:sz w:val="20"/>
              </w:rPr>
              <w:lastRenderedPageBreak/>
              <w:t>2 – Les faits reprochés</w:t>
            </w:r>
          </w:p>
        </w:tc>
      </w:tr>
      <w:tr w:rsidR="00E87427" w:rsidRPr="003E1BD3" w14:paraId="79B840B6" w14:textId="77777777" w:rsidTr="007E78CE">
        <w:trPr>
          <w:trHeight w:val="828"/>
          <w:jc w:val="center"/>
        </w:trPr>
        <w:tc>
          <w:tcPr>
            <w:tcW w:w="2552" w:type="dxa"/>
            <w:vAlign w:val="center"/>
          </w:tcPr>
          <w:p w14:paraId="33BFE958" w14:textId="77777777" w:rsidR="00E87427" w:rsidRPr="003E1BD3" w:rsidRDefault="00E87427" w:rsidP="007E0E60">
            <w:pPr>
              <w:jc w:val="left"/>
              <w:rPr>
                <w:rFonts w:cs="Arial"/>
                <w:sz w:val="20"/>
              </w:rPr>
            </w:pPr>
            <w:r w:rsidRPr="003E1BD3">
              <w:rPr>
                <w:rFonts w:cs="Arial"/>
                <w:sz w:val="20"/>
              </w:rPr>
              <w:t>Date des faits</w:t>
            </w:r>
          </w:p>
        </w:tc>
        <w:tc>
          <w:tcPr>
            <w:tcW w:w="6804" w:type="dxa"/>
            <w:vAlign w:val="center"/>
          </w:tcPr>
          <w:p w14:paraId="6467B5D9" w14:textId="77777777" w:rsidR="00E87427" w:rsidRPr="003E1BD3" w:rsidRDefault="00E87427" w:rsidP="007E0E60">
            <w:pPr>
              <w:jc w:val="left"/>
              <w:rPr>
                <w:rFonts w:cs="Arial"/>
                <w:sz w:val="20"/>
              </w:rPr>
            </w:pPr>
          </w:p>
        </w:tc>
      </w:tr>
      <w:tr w:rsidR="00E87427" w:rsidRPr="003E1BD3" w14:paraId="3A45BB87" w14:textId="77777777" w:rsidTr="007E78CE">
        <w:trPr>
          <w:trHeight w:val="4035"/>
          <w:jc w:val="center"/>
        </w:trPr>
        <w:tc>
          <w:tcPr>
            <w:tcW w:w="2552" w:type="dxa"/>
            <w:vAlign w:val="center"/>
          </w:tcPr>
          <w:p w14:paraId="2C978220" w14:textId="77777777" w:rsidR="00E87427" w:rsidRPr="003E1BD3" w:rsidRDefault="00E87427" w:rsidP="007E0E60">
            <w:pPr>
              <w:jc w:val="left"/>
              <w:rPr>
                <w:rFonts w:cs="Arial"/>
                <w:sz w:val="20"/>
              </w:rPr>
            </w:pPr>
            <w:r w:rsidRPr="003E1BD3">
              <w:rPr>
                <w:rFonts w:cs="Arial"/>
                <w:sz w:val="20"/>
              </w:rPr>
              <w:t>Description des faits reprochés</w:t>
            </w:r>
          </w:p>
        </w:tc>
        <w:tc>
          <w:tcPr>
            <w:tcW w:w="6804" w:type="dxa"/>
            <w:vAlign w:val="center"/>
          </w:tcPr>
          <w:p w14:paraId="3271292F" w14:textId="77777777" w:rsidR="00E87427" w:rsidRPr="003E1BD3" w:rsidRDefault="00E87427" w:rsidP="007E0E60">
            <w:pPr>
              <w:jc w:val="left"/>
              <w:rPr>
                <w:rFonts w:cs="Arial"/>
                <w:sz w:val="20"/>
              </w:rPr>
            </w:pPr>
          </w:p>
        </w:tc>
      </w:tr>
    </w:tbl>
    <w:p w14:paraId="20380083" w14:textId="77777777" w:rsidR="00E87427" w:rsidRPr="003E1BD3" w:rsidRDefault="00E87427" w:rsidP="00E87427">
      <w:pPr>
        <w:spacing w:line="259" w:lineRule="auto"/>
        <w:jc w:val="left"/>
        <w:rPr>
          <w:rFonts w:eastAsia="Calibri" w:cs="Arial"/>
          <w:szCs w:val="22"/>
          <w:lang w:eastAsia="en-US"/>
        </w:rPr>
      </w:pPr>
    </w:p>
    <w:p w14:paraId="1F786C98" w14:textId="77777777" w:rsidR="00E87427" w:rsidRPr="003E1BD3" w:rsidRDefault="00E87427" w:rsidP="00E87427">
      <w:pPr>
        <w:spacing w:line="259" w:lineRule="auto"/>
        <w:rPr>
          <w:rFonts w:eastAsia="Calibri" w:cs="Arial"/>
          <w:szCs w:val="22"/>
          <w:lang w:eastAsia="en-US"/>
        </w:rPr>
      </w:pPr>
    </w:p>
    <w:p w14:paraId="69EAD63D" w14:textId="77777777" w:rsidR="00E87427" w:rsidRPr="00F37263" w:rsidRDefault="00E87427" w:rsidP="007E78CE">
      <w:pPr>
        <w:spacing w:after="160" w:line="259" w:lineRule="auto"/>
        <w:rPr>
          <w:rFonts w:eastAsia="Calibri" w:cs="Arial"/>
          <w:sz w:val="20"/>
          <w:lang w:eastAsia="en-US"/>
        </w:rPr>
      </w:pPr>
      <w:r w:rsidRPr="00F37263">
        <w:rPr>
          <w:rFonts w:eastAsia="Calibri" w:cs="Arial"/>
          <w:sz w:val="20"/>
          <w:lang w:eastAsia="en-US"/>
        </w:rPr>
        <w:t>Cette saisine est à adresser :</w:t>
      </w:r>
    </w:p>
    <w:p w14:paraId="7129C5E3" w14:textId="2B41D406" w:rsidR="00E87427" w:rsidRPr="00F37263" w:rsidRDefault="00E87427" w:rsidP="007E78CE">
      <w:pPr>
        <w:numPr>
          <w:ilvl w:val="0"/>
          <w:numId w:val="5"/>
        </w:numPr>
        <w:spacing w:after="160" w:line="259" w:lineRule="auto"/>
        <w:contextualSpacing/>
        <w:rPr>
          <w:rFonts w:eastAsia="Calibri" w:cs="Arial"/>
          <w:sz w:val="20"/>
          <w:lang w:eastAsia="en-US"/>
        </w:rPr>
      </w:pPr>
      <w:proofErr w:type="gramStart"/>
      <w:r w:rsidRPr="00F37263">
        <w:rPr>
          <w:rFonts w:eastAsia="Calibri" w:cs="Arial"/>
          <w:sz w:val="20"/>
          <w:lang w:eastAsia="en-US"/>
        </w:rPr>
        <w:t>soit</w:t>
      </w:r>
      <w:proofErr w:type="gramEnd"/>
      <w:r w:rsidRPr="00F37263">
        <w:rPr>
          <w:rFonts w:eastAsia="Calibri" w:cs="Arial"/>
          <w:sz w:val="20"/>
          <w:lang w:eastAsia="en-US"/>
        </w:rPr>
        <w:t xml:space="preserve"> </w:t>
      </w:r>
      <w:r w:rsidRPr="00F37263">
        <w:rPr>
          <w:rFonts w:eastAsia="Calibri" w:cs="Arial"/>
          <w:b/>
          <w:sz w:val="20"/>
          <w:lang w:eastAsia="en-US"/>
        </w:rPr>
        <w:t>au directeur de la caisse d’assurance maladie</w:t>
      </w:r>
      <w:r w:rsidRPr="00F37263">
        <w:rPr>
          <w:rFonts w:eastAsia="Calibri" w:cs="Arial"/>
          <w:sz w:val="20"/>
          <w:lang w:eastAsia="en-US"/>
        </w:rPr>
        <w:t xml:space="preserve"> </w:t>
      </w:r>
      <w:r w:rsidR="007E78CE" w:rsidRPr="00F37263">
        <w:rPr>
          <w:rFonts w:eastAsia="Calibri" w:cs="Arial"/>
          <w:sz w:val="20"/>
          <w:lang w:eastAsia="en-US"/>
        </w:rPr>
        <w:t xml:space="preserve">à laquelle vous êtes rattaché </w:t>
      </w:r>
      <w:r w:rsidRPr="00F37263">
        <w:rPr>
          <w:rFonts w:eastAsia="Calibri" w:cs="Arial"/>
          <w:sz w:val="20"/>
          <w:lang w:eastAsia="en-US"/>
        </w:rPr>
        <w:t>(</w:t>
      </w:r>
      <w:r w:rsidR="007E78CE" w:rsidRPr="00F37263">
        <w:rPr>
          <w:rFonts w:eastAsia="Calibri" w:cs="Arial"/>
          <w:sz w:val="20"/>
          <w:lang w:eastAsia="en-US"/>
        </w:rPr>
        <w:t>Caisse primaire d’assurance maladie [</w:t>
      </w:r>
      <w:r w:rsidRPr="00F37263">
        <w:rPr>
          <w:rFonts w:eastAsia="Calibri" w:cs="Arial"/>
          <w:sz w:val="20"/>
          <w:lang w:eastAsia="en-US"/>
        </w:rPr>
        <w:t>CPAM</w:t>
      </w:r>
      <w:r w:rsidR="007E78CE" w:rsidRPr="00F37263">
        <w:rPr>
          <w:rFonts w:eastAsia="Calibri" w:cs="Arial"/>
          <w:sz w:val="20"/>
          <w:lang w:eastAsia="en-US"/>
        </w:rPr>
        <w:t>]</w:t>
      </w:r>
      <w:r w:rsidRPr="00F37263">
        <w:rPr>
          <w:rFonts w:eastAsia="Calibri" w:cs="Arial"/>
          <w:sz w:val="20"/>
          <w:lang w:eastAsia="en-US"/>
        </w:rPr>
        <w:t xml:space="preserve">, </w:t>
      </w:r>
      <w:r w:rsidR="007E78CE" w:rsidRPr="00F37263">
        <w:rPr>
          <w:rFonts w:eastAsia="Calibri" w:cs="Arial"/>
          <w:sz w:val="20"/>
          <w:lang w:eastAsia="en-US"/>
        </w:rPr>
        <w:t>Caisse générale de sécurité sociale [</w:t>
      </w:r>
      <w:r w:rsidRPr="00F37263">
        <w:rPr>
          <w:rFonts w:eastAsia="Calibri" w:cs="Arial"/>
          <w:sz w:val="20"/>
          <w:lang w:eastAsia="en-US"/>
        </w:rPr>
        <w:t>CGSS</w:t>
      </w:r>
      <w:r w:rsidR="007E78CE" w:rsidRPr="00F37263">
        <w:rPr>
          <w:rFonts w:eastAsia="Calibri" w:cs="Arial"/>
          <w:sz w:val="20"/>
          <w:lang w:eastAsia="en-US"/>
        </w:rPr>
        <w:t>]</w:t>
      </w:r>
      <w:r w:rsidR="00B36D6D" w:rsidRPr="00F37263">
        <w:rPr>
          <w:rFonts w:eastAsia="Calibri" w:cs="Arial"/>
          <w:sz w:val="20"/>
          <w:lang w:eastAsia="en-US"/>
        </w:rPr>
        <w:t xml:space="preserve">, </w:t>
      </w:r>
      <w:r w:rsidRPr="00F37263">
        <w:rPr>
          <w:rFonts w:eastAsia="Calibri" w:cs="Arial"/>
          <w:sz w:val="20"/>
          <w:lang w:eastAsia="en-US"/>
        </w:rPr>
        <w:t xml:space="preserve">caisse </w:t>
      </w:r>
      <w:r w:rsidR="007E78CE" w:rsidRPr="00F37263">
        <w:rPr>
          <w:rFonts w:eastAsia="Calibri" w:cs="Arial"/>
          <w:sz w:val="20"/>
          <w:lang w:eastAsia="en-US"/>
        </w:rPr>
        <w:t>de la Mutualité sociale agricole [</w:t>
      </w:r>
      <w:r w:rsidRPr="00F37263">
        <w:rPr>
          <w:rFonts w:eastAsia="Calibri" w:cs="Arial"/>
          <w:sz w:val="20"/>
          <w:lang w:eastAsia="en-US"/>
        </w:rPr>
        <w:t>MSA</w:t>
      </w:r>
      <w:r w:rsidR="007E78CE" w:rsidRPr="00F37263">
        <w:rPr>
          <w:rFonts w:eastAsia="Calibri" w:cs="Arial"/>
          <w:sz w:val="20"/>
          <w:lang w:eastAsia="en-US"/>
        </w:rPr>
        <w:t>]</w:t>
      </w:r>
      <w:r w:rsidR="00B36D6D" w:rsidRPr="00F37263">
        <w:rPr>
          <w:rFonts w:eastAsia="Calibri" w:cs="Arial"/>
          <w:sz w:val="20"/>
          <w:lang w:eastAsia="en-US"/>
        </w:rPr>
        <w:t xml:space="preserve"> ou </w:t>
      </w:r>
      <w:r w:rsidR="007E78CE" w:rsidRPr="00F37263">
        <w:rPr>
          <w:rFonts w:eastAsia="Calibri" w:cs="Arial"/>
          <w:sz w:val="20"/>
          <w:lang w:eastAsia="en-US"/>
        </w:rPr>
        <w:t>Caisse de sécurité sociale de Mayotte [</w:t>
      </w:r>
      <w:r w:rsidR="00B36D6D" w:rsidRPr="00F37263">
        <w:rPr>
          <w:rFonts w:eastAsia="Calibri" w:cs="Arial"/>
          <w:sz w:val="20"/>
          <w:lang w:eastAsia="en-US"/>
        </w:rPr>
        <w:t>CSSM</w:t>
      </w:r>
      <w:r w:rsidR="007E78CE" w:rsidRPr="00F37263">
        <w:rPr>
          <w:rFonts w:eastAsia="Calibri" w:cs="Arial"/>
          <w:sz w:val="20"/>
          <w:lang w:eastAsia="en-US"/>
        </w:rPr>
        <w:t>]) ;</w:t>
      </w:r>
    </w:p>
    <w:p w14:paraId="6A998C99" w14:textId="77777777" w:rsidR="00E87427" w:rsidRPr="003E1BD3" w:rsidRDefault="00E87427" w:rsidP="007E78CE">
      <w:pPr>
        <w:numPr>
          <w:ilvl w:val="0"/>
          <w:numId w:val="5"/>
        </w:numPr>
        <w:spacing w:after="160" w:line="259" w:lineRule="auto"/>
        <w:contextualSpacing/>
        <w:rPr>
          <w:rFonts w:eastAsia="Calibri" w:cs="Arial"/>
          <w:sz w:val="20"/>
          <w:lang w:eastAsia="en-US"/>
        </w:rPr>
      </w:pPr>
      <w:proofErr w:type="gramStart"/>
      <w:r w:rsidRPr="00F37263">
        <w:rPr>
          <w:rFonts w:eastAsia="Calibri" w:cs="Arial"/>
          <w:sz w:val="20"/>
          <w:lang w:eastAsia="en-US"/>
        </w:rPr>
        <w:t>soit</w:t>
      </w:r>
      <w:proofErr w:type="gramEnd"/>
      <w:r w:rsidRPr="00F37263">
        <w:rPr>
          <w:rFonts w:eastAsia="Calibri" w:cs="Arial"/>
          <w:sz w:val="20"/>
          <w:lang w:eastAsia="en-US"/>
        </w:rPr>
        <w:t xml:space="preserve"> </w:t>
      </w:r>
      <w:r w:rsidRPr="00F37263">
        <w:rPr>
          <w:rFonts w:eastAsia="Calibri" w:cs="Arial"/>
          <w:b/>
          <w:sz w:val="20"/>
          <w:lang w:eastAsia="en-US"/>
        </w:rPr>
        <w:t>au président du conseil territorialement compétent de l’ordre professionnel</w:t>
      </w:r>
      <w:r w:rsidRPr="00F37263">
        <w:rPr>
          <w:rFonts w:eastAsia="Calibri" w:cs="Arial"/>
          <w:sz w:val="20"/>
          <w:lang w:eastAsia="en-US"/>
        </w:rPr>
        <w:t xml:space="preserve"> dont dépend le professionnel de santé mis en cause (le conseil départemental ou interdépartemental</w:t>
      </w:r>
      <w:r w:rsidRPr="003E1BD3">
        <w:rPr>
          <w:rFonts w:eastAsia="Calibri" w:cs="Arial"/>
          <w:sz w:val="20"/>
          <w:lang w:eastAsia="en-US"/>
        </w:rPr>
        <w:t xml:space="preserve"> de l’ordre concernant les médecins, les chirurgiens-dentistes, les sages-femmes, les infirmiers et les masseurs-kinésithérapeutes, le conseil régional ou interrégional de l’ordre concernant les pédicures-podologues et les pharmaciens).</w:t>
      </w:r>
    </w:p>
    <w:p w14:paraId="1FB3C298" w14:textId="77777777" w:rsidR="00E87427" w:rsidRPr="003E1BD3" w:rsidRDefault="00E87427" w:rsidP="007E78CE">
      <w:pPr>
        <w:spacing w:after="160" w:line="259" w:lineRule="auto"/>
        <w:jc w:val="left"/>
        <w:rPr>
          <w:rFonts w:eastAsia="Calibri" w:cs="Arial"/>
          <w:sz w:val="20"/>
          <w:lang w:eastAsia="en-US"/>
        </w:rPr>
      </w:pPr>
      <w:r w:rsidRPr="003E1BD3">
        <w:rPr>
          <w:rFonts w:eastAsia="Calibri" w:cs="Arial"/>
          <w:sz w:val="20"/>
          <w:lang w:eastAsia="en-US"/>
        </w:rPr>
        <w:t xml:space="preserve">La séance de conciliation sera organisée dans </w:t>
      </w:r>
      <w:r w:rsidRPr="003E1BD3">
        <w:rPr>
          <w:rFonts w:eastAsia="Calibri" w:cs="Arial"/>
          <w:b/>
          <w:sz w:val="20"/>
          <w:lang w:eastAsia="en-US"/>
        </w:rPr>
        <w:t>un délai de trois mois</w:t>
      </w:r>
      <w:r w:rsidRPr="003E1BD3">
        <w:rPr>
          <w:rFonts w:eastAsia="Calibri" w:cs="Arial"/>
          <w:sz w:val="20"/>
          <w:lang w:eastAsia="en-US"/>
        </w:rPr>
        <w:t xml:space="preserve"> suivant la réception de la plainte.</w:t>
      </w:r>
    </w:p>
    <w:p w14:paraId="4E3D021B" w14:textId="77777777" w:rsidR="00E87427" w:rsidRPr="003E1BD3" w:rsidRDefault="00E87427" w:rsidP="00E87427">
      <w:pPr>
        <w:spacing w:after="160" w:line="259" w:lineRule="auto"/>
        <w:rPr>
          <w:rFonts w:eastAsia="Calibri" w:cs="Arial"/>
          <w:sz w:val="20"/>
          <w:lang w:eastAsia="en-US"/>
        </w:rPr>
      </w:pPr>
    </w:p>
    <w:tbl>
      <w:tblPr>
        <w:tblStyle w:val="Grilledutableau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blLook w:val="04A0" w:firstRow="1" w:lastRow="0" w:firstColumn="1" w:lastColumn="0" w:noHBand="0" w:noVBand="1"/>
      </w:tblPr>
      <w:tblGrid>
        <w:gridCol w:w="9062"/>
      </w:tblGrid>
      <w:tr w:rsidR="00E87427" w:rsidRPr="003E1BD3" w14:paraId="6065B6A6" w14:textId="77777777" w:rsidTr="007E78CE">
        <w:trPr>
          <w:jc w:val="center"/>
        </w:trPr>
        <w:tc>
          <w:tcPr>
            <w:tcW w:w="9062" w:type="dxa"/>
            <w:shd w:val="clear" w:color="auto" w:fill="F2F2F2"/>
          </w:tcPr>
          <w:p w14:paraId="1586AB31" w14:textId="77777777" w:rsidR="00E87427" w:rsidRPr="003E1BD3" w:rsidRDefault="00E87427" w:rsidP="007E0E60">
            <w:pPr>
              <w:rPr>
                <w:rFonts w:cs="Arial"/>
                <w:sz w:val="18"/>
                <w:szCs w:val="18"/>
              </w:rPr>
            </w:pPr>
          </w:p>
          <w:p w14:paraId="6A62210F" w14:textId="77777777" w:rsidR="00E87427" w:rsidRPr="003E1BD3" w:rsidRDefault="00E87427" w:rsidP="007E0E60">
            <w:pPr>
              <w:rPr>
                <w:rFonts w:cs="Arial"/>
                <w:i/>
                <w:sz w:val="20"/>
              </w:rPr>
            </w:pPr>
            <w:r w:rsidRPr="003E1BD3">
              <w:rPr>
                <w:rFonts w:cs="Arial"/>
                <w:i/>
                <w:sz w:val="20"/>
              </w:rPr>
              <w:t>La personne qui s’estime victime d’un refus de soins discriminatoire peut saisir d’une plainte le directeur de l’organisme local d’assurance maladie ou le président du conseil de l’ordre professionnel dont dépend le professionnel mis en cause.</w:t>
            </w:r>
          </w:p>
          <w:p w14:paraId="519B275F" w14:textId="77777777" w:rsidR="00E87427" w:rsidRPr="003E1BD3" w:rsidRDefault="00E87427" w:rsidP="007E0E60">
            <w:pPr>
              <w:rPr>
                <w:rFonts w:cs="Arial"/>
                <w:i/>
                <w:sz w:val="20"/>
              </w:rPr>
            </w:pPr>
          </w:p>
          <w:p w14:paraId="48424911" w14:textId="77777777" w:rsidR="00E87427" w:rsidRPr="003E1BD3" w:rsidRDefault="00E87427" w:rsidP="007E0E60">
            <w:pPr>
              <w:rPr>
                <w:rFonts w:cs="Arial"/>
                <w:i/>
                <w:sz w:val="20"/>
              </w:rPr>
            </w:pPr>
            <w:r w:rsidRPr="003E1BD3">
              <w:rPr>
                <w:rFonts w:cs="Arial"/>
                <w:i/>
                <w:sz w:val="20"/>
              </w:rPr>
              <w:t>Ce refus de soins discriminatoire peut prendre la forme d’une des pratiques suivantes, non exhaustives :</w:t>
            </w:r>
          </w:p>
          <w:p w14:paraId="31F9FE0C" w14:textId="230FA4AF" w:rsidR="00E87427" w:rsidRPr="003E1BD3" w:rsidRDefault="00E87427" w:rsidP="007E78CE">
            <w:pPr>
              <w:numPr>
                <w:ilvl w:val="0"/>
                <w:numId w:val="4"/>
              </w:numPr>
              <w:contextualSpacing/>
              <w:rPr>
                <w:rFonts w:cs="Arial"/>
                <w:i/>
                <w:sz w:val="20"/>
              </w:rPr>
            </w:pPr>
            <w:proofErr w:type="gramStart"/>
            <w:r w:rsidRPr="003E1BD3">
              <w:rPr>
                <w:rFonts w:cs="Arial"/>
                <w:i/>
                <w:sz w:val="20"/>
              </w:rPr>
              <w:t>l’orientation</w:t>
            </w:r>
            <w:proofErr w:type="gramEnd"/>
            <w:r w:rsidRPr="003E1BD3">
              <w:rPr>
                <w:rFonts w:cs="Arial"/>
                <w:i/>
                <w:sz w:val="20"/>
              </w:rPr>
              <w:t xml:space="preserve"> répétée ou abusive sans justification médicale vers un autre professionnel, ce</w:t>
            </w:r>
            <w:r w:rsidR="00A84363">
              <w:rPr>
                <w:rFonts w:cs="Arial"/>
                <w:i/>
                <w:sz w:val="20"/>
              </w:rPr>
              <w:t>ntre ou établissement de santé ;</w:t>
            </w:r>
          </w:p>
          <w:p w14:paraId="5E93E946" w14:textId="7CC323BA" w:rsidR="00E87427" w:rsidRPr="003E1BD3" w:rsidRDefault="00E87427" w:rsidP="007E78CE">
            <w:pPr>
              <w:numPr>
                <w:ilvl w:val="0"/>
                <w:numId w:val="4"/>
              </w:numPr>
              <w:contextualSpacing/>
              <w:rPr>
                <w:rFonts w:cs="Arial"/>
                <w:i/>
                <w:sz w:val="20"/>
              </w:rPr>
            </w:pPr>
            <w:proofErr w:type="gramStart"/>
            <w:r w:rsidRPr="003E1BD3">
              <w:rPr>
                <w:rFonts w:cs="Arial"/>
                <w:i/>
                <w:sz w:val="20"/>
              </w:rPr>
              <w:t>la</w:t>
            </w:r>
            <w:proofErr w:type="gramEnd"/>
            <w:r w:rsidRPr="003E1BD3">
              <w:rPr>
                <w:rFonts w:cs="Arial"/>
                <w:i/>
                <w:sz w:val="20"/>
              </w:rPr>
              <w:t xml:space="preserve"> fixation d’un délai de rendez-vous manifestement excessif au regard des délais habituellement</w:t>
            </w:r>
            <w:r w:rsidR="00A84363">
              <w:rPr>
                <w:rFonts w:cs="Arial"/>
                <w:i/>
                <w:sz w:val="20"/>
              </w:rPr>
              <w:t xml:space="preserve"> pratiqués par le professionnel ;</w:t>
            </w:r>
          </w:p>
          <w:p w14:paraId="6B69173E" w14:textId="77A140E8" w:rsidR="00E87427" w:rsidRPr="00F37263" w:rsidRDefault="00E87427" w:rsidP="0073083F">
            <w:pPr>
              <w:numPr>
                <w:ilvl w:val="0"/>
                <w:numId w:val="4"/>
              </w:numPr>
              <w:contextualSpacing/>
              <w:rPr>
                <w:rFonts w:cs="Arial"/>
                <w:i/>
                <w:sz w:val="20"/>
              </w:rPr>
            </w:pPr>
            <w:bookmarkStart w:id="0" w:name="_GoBack"/>
            <w:bookmarkEnd w:id="0"/>
            <w:proofErr w:type="gramStart"/>
            <w:r w:rsidRPr="00F37263">
              <w:rPr>
                <w:rFonts w:cs="Arial"/>
                <w:i/>
                <w:sz w:val="20"/>
              </w:rPr>
              <w:t>le</w:t>
            </w:r>
            <w:proofErr w:type="gramEnd"/>
            <w:r w:rsidRPr="00F37263">
              <w:rPr>
                <w:rFonts w:cs="Arial"/>
                <w:i/>
                <w:sz w:val="20"/>
              </w:rPr>
              <w:t xml:space="preserve"> non-respect des tarifs opposables pour les bénéficiaires de la complémentaire santé solidaire (anciennement </w:t>
            </w:r>
            <w:r w:rsidR="0073083F" w:rsidRPr="00F37263">
              <w:rPr>
                <w:rFonts w:cs="Arial"/>
                <w:i/>
                <w:sz w:val="20"/>
              </w:rPr>
              <w:t>la couverture maladie universelle complémentaire [</w:t>
            </w:r>
            <w:r w:rsidRPr="00F37263">
              <w:rPr>
                <w:rFonts w:cs="Arial"/>
                <w:i/>
                <w:sz w:val="20"/>
              </w:rPr>
              <w:t>CMU-c</w:t>
            </w:r>
            <w:r w:rsidR="0073083F" w:rsidRPr="00F37263">
              <w:rPr>
                <w:rFonts w:cs="Arial"/>
                <w:i/>
                <w:sz w:val="20"/>
              </w:rPr>
              <w:t>]</w:t>
            </w:r>
            <w:r w:rsidRPr="00F37263">
              <w:rPr>
                <w:rFonts w:cs="Arial"/>
                <w:i/>
                <w:sz w:val="20"/>
              </w:rPr>
              <w:t xml:space="preserve"> et l’</w:t>
            </w:r>
            <w:r w:rsidR="0073083F" w:rsidRPr="00F37263">
              <w:rPr>
                <w:rFonts w:cs="Arial"/>
                <w:i/>
                <w:sz w:val="20"/>
              </w:rPr>
              <w:t>aide au paiement d'une complémentaire santé [</w:t>
            </w:r>
            <w:r w:rsidRPr="00F37263">
              <w:rPr>
                <w:rFonts w:cs="Arial"/>
                <w:i/>
                <w:sz w:val="20"/>
              </w:rPr>
              <w:t>ACS</w:t>
            </w:r>
            <w:r w:rsidR="0073083F" w:rsidRPr="00F37263">
              <w:rPr>
                <w:rFonts w:cs="Arial"/>
                <w:i/>
                <w:sz w:val="20"/>
              </w:rPr>
              <w:t>]</w:t>
            </w:r>
            <w:r w:rsidRPr="00F37263">
              <w:rPr>
                <w:rFonts w:cs="Arial"/>
                <w:i/>
                <w:sz w:val="20"/>
              </w:rPr>
              <w:t>), des limitations d’honora</w:t>
            </w:r>
            <w:r w:rsidR="00A84363" w:rsidRPr="00F37263">
              <w:rPr>
                <w:rFonts w:cs="Arial"/>
                <w:i/>
                <w:sz w:val="20"/>
              </w:rPr>
              <w:t>ires ou des plafonds tarifaires ;</w:t>
            </w:r>
          </w:p>
          <w:p w14:paraId="39AD862F" w14:textId="1755AE07" w:rsidR="00E87427" w:rsidRPr="003E1BD3" w:rsidRDefault="00E87427" w:rsidP="007E78CE">
            <w:pPr>
              <w:numPr>
                <w:ilvl w:val="0"/>
                <w:numId w:val="4"/>
              </w:numPr>
              <w:contextualSpacing/>
              <w:rPr>
                <w:rFonts w:cs="Arial"/>
                <w:i/>
                <w:sz w:val="20"/>
              </w:rPr>
            </w:pPr>
            <w:proofErr w:type="gramStart"/>
            <w:r w:rsidRPr="003E1BD3">
              <w:rPr>
                <w:rFonts w:cs="Arial"/>
                <w:i/>
                <w:sz w:val="20"/>
              </w:rPr>
              <w:t>le</w:t>
            </w:r>
            <w:proofErr w:type="gramEnd"/>
            <w:r w:rsidRPr="003E1BD3">
              <w:rPr>
                <w:rFonts w:cs="Arial"/>
                <w:i/>
                <w:sz w:val="20"/>
              </w:rPr>
              <w:t xml:space="preserve"> refus d’appliquer le tiers payant ou d’élaborer un devis dans les situations où ils sont prévus par la</w:t>
            </w:r>
            <w:r w:rsidR="00A84363">
              <w:rPr>
                <w:rFonts w:cs="Arial"/>
                <w:i/>
                <w:sz w:val="20"/>
              </w:rPr>
              <w:t xml:space="preserve"> loi ou la voie conventionnelle ;</w:t>
            </w:r>
          </w:p>
          <w:p w14:paraId="510178D6" w14:textId="77777777" w:rsidR="00E87427" w:rsidRPr="003E1BD3" w:rsidRDefault="00E87427" w:rsidP="007E78CE">
            <w:pPr>
              <w:numPr>
                <w:ilvl w:val="0"/>
                <w:numId w:val="4"/>
              </w:numPr>
              <w:contextualSpacing/>
              <w:rPr>
                <w:rFonts w:cs="Arial"/>
                <w:i/>
                <w:sz w:val="20"/>
              </w:rPr>
            </w:pPr>
            <w:r w:rsidRPr="003E1BD3">
              <w:rPr>
                <w:rFonts w:cs="Arial"/>
                <w:i/>
                <w:sz w:val="20"/>
              </w:rPr>
              <w:t>les pratiques, attitudes et comportements, intentionnels ou non, conduisant à un traitement différencié du patient, un motif discriminatoire cités tel que l’origine, la religion, le handicap, l’orientation sexuelle, le bénéfice de la complémentaire santé solidaire ou de l’aide médicale de l’Etat, etc.</w:t>
            </w:r>
          </w:p>
          <w:p w14:paraId="408599AF" w14:textId="77777777" w:rsidR="00E87427" w:rsidRPr="003E1BD3" w:rsidRDefault="00E87427" w:rsidP="007E0E60">
            <w:pPr>
              <w:rPr>
                <w:rFonts w:cs="Arial"/>
                <w:sz w:val="18"/>
                <w:szCs w:val="18"/>
              </w:rPr>
            </w:pPr>
          </w:p>
        </w:tc>
      </w:tr>
    </w:tbl>
    <w:p w14:paraId="391CE39C" w14:textId="77777777" w:rsidR="00E87427" w:rsidRPr="003E1BD3" w:rsidRDefault="00E87427" w:rsidP="00E87427">
      <w:pPr>
        <w:spacing w:after="160" w:line="259" w:lineRule="auto"/>
        <w:rPr>
          <w:rFonts w:eastAsia="Calibri" w:cs="Arial"/>
          <w:i/>
          <w:sz w:val="18"/>
          <w:szCs w:val="18"/>
          <w:lang w:eastAsia="en-US"/>
        </w:rPr>
      </w:pPr>
    </w:p>
    <w:sectPr w:rsidR="00E87427" w:rsidRPr="003E1BD3" w:rsidSect="007E78CE">
      <w:footerReference w:type="default" r:id="rId13"/>
      <w:pgSz w:w="11906" w:h="16838" w:code="9"/>
      <w:pgMar w:top="1418" w:right="1559" w:bottom="851" w:left="1134" w:header="340" w:footer="34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CFF83C" w14:textId="77777777" w:rsidR="00290C5F" w:rsidRDefault="00290C5F">
      <w:r>
        <w:separator/>
      </w:r>
    </w:p>
  </w:endnote>
  <w:endnote w:type="continuationSeparator" w:id="0">
    <w:p w14:paraId="4BA0541A" w14:textId="77777777" w:rsidR="00290C5F" w:rsidRDefault="00290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7656349"/>
      <w:docPartObj>
        <w:docPartGallery w:val="Page Numbers (Bottom of Page)"/>
        <w:docPartUnique/>
      </w:docPartObj>
    </w:sdtPr>
    <w:sdtEndPr>
      <w:rPr>
        <w:sz w:val="20"/>
      </w:rPr>
    </w:sdtEndPr>
    <w:sdtContent>
      <w:p w14:paraId="52234644" w14:textId="762D0B7A" w:rsidR="002E5C7A" w:rsidRPr="002E5C7A" w:rsidRDefault="002E5C7A">
        <w:pPr>
          <w:pStyle w:val="Pieddepage"/>
          <w:jc w:val="right"/>
          <w:rPr>
            <w:sz w:val="20"/>
          </w:rPr>
        </w:pPr>
        <w:r w:rsidRPr="002E5C7A">
          <w:rPr>
            <w:sz w:val="20"/>
          </w:rPr>
          <w:fldChar w:fldCharType="begin"/>
        </w:r>
        <w:r w:rsidRPr="002E5C7A">
          <w:rPr>
            <w:sz w:val="20"/>
          </w:rPr>
          <w:instrText>PAGE   \* MERGEFORMAT</w:instrText>
        </w:r>
        <w:r w:rsidRPr="002E5C7A">
          <w:rPr>
            <w:sz w:val="20"/>
          </w:rPr>
          <w:fldChar w:fldCharType="separate"/>
        </w:r>
        <w:r w:rsidR="00F37263">
          <w:rPr>
            <w:noProof/>
            <w:sz w:val="20"/>
          </w:rPr>
          <w:t>2</w:t>
        </w:r>
        <w:r w:rsidRPr="002E5C7A">
          <w:rPr>
            <w:sz w:val="20"/>
          </w:rPr>
          <w:fldChar w:fldCharType="end"/>
        </w:r>
      </w:p>
    </w:sdtContent>
  </w:sdt>
  <w:p w14:paraId="6A972A80" w14:textId="77777777" w:rsidR="002E5C7A" w:rsidRDefault="002E5C7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A068" w14:textId="77777777" w:rsidR="00290C5F" w:rsidRDefault="00290C5F">
      <w:r>
        <w:separator/>
      </w:r>
    </w:p>
  </w:footnote>
  <w:footnote w:type="continuationSeparator" w:id="0">
    <w:p w14:paraId="2C52489A" w14:textId="77777777" w:rsidR="00290C5F" w:rsidRDefault="00290C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524F9"/>
    <w:multiLevelType w:val="hybridMultilevel"/>
    <w:tmpl w:val="89DAE484"/>
    <w:lvl w:ilvl="0" w:tplc="1D9AF15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0D047CDB"/>
    <w:multiLevelType w:val="hybridMultilevel"/>
    <w:tmpl w:val="5B541A16"/>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3C0C7A"/>
    <w:multiLevelType w:val="hybridMultilevel"/>
    <w:tmpl w:val="CD98C666"/>
    <w:lvl w:ilvl="0" w:tplc="F80EDD2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09362C3"/>
    <w:multiLevelType w:val="hybridMultilevel"/>
    <w:tmpl w:val="6194D272"/>
    <w:lvl w:ilvl="0" w:tplc="816CAD4A">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4C25F3"/>
    <w:multiLevelType w:val="hybridMultilevel"/>
    <w:tmpl w:val="2C3A370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A13319C"/>
    <w:multiLevelType w:val="hybridMultilevel"/>
    <w:tmpl w:val="5FB060F4"/>
    <w:lvl w:ilvl="0" w:tplc="7F2C5B0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B4050C9"/>
    <w:multiLevelType w:val="hybridMultilevel"/>
    <w:tmpl w:val="6A8043E2"/>
    <w:lvl w:ilvl="0" w:tplc="1BB09CF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0161037"/>
    <w:multiLevelType w:val="hybridMultilevel"/>
    <w:tmpl w:val="9C92F2EC"/>
    <w:lvl w:ilvl="0" w:tplc="F8FA22C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8952008"/>
    <w:multiLevelType w:val="hybridMultilevel"/>
    <w:tmpl w:val="34E466B4"/>
    <w:lvl w:ilvl="0" w:tplc="C9E2635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A01063E"/>
    <w:multiLevelType w:val="multilevel"/>
    <w:tmpl w:val="040C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10" w15:restartNumberingAfterBreak="0">
    <w:nsid w:val="7FC46186"/>
    <w:multiLevelType w:val="hybridMultilevel"/>
    <w:tmpl w:val="B16A9D2C"/>
    <w:lvl w:ilvl="0" w:tplc="1388C5A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8"/>
  </w:num>
  <w:num w:numId="4">
    <w:abstractNumId w:val="7"/>
  </w:num>
  <w:num w:numId="5">
    <w:abstractNumId w:val="1"/>
  </w:num>
  <w:num w:numId="6">
    <w:abstractNumId w:val="2"/>
  </w:num>
  <w:num w:numId="7">
    <w:abstractNumId w:val="9"/>
  </w:num>
  <w:num w:numId="8">
    <w:abstractNumId w:val="3"/>
  </w:num>
  <w:num w:numId="9">
    <w:abstractNumId w:val="10"/>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US" w:vendorID="8" w:dllVersion="513"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E71"/>
    <w:rsid w:val="00000DA7"/>
    <w:rsid w:val="00005F23"/>
    <w:rsid w:val="00021E5E"/>
    <w:rsid w:val="000359FF"/>
    <w:rsid w:val="00043E5F"/>
    <w:rsid w:val="00045246"/>
    <w:rsid w:val="000517EA"/>
    <w:rsid w:val="00060F57"/>
    <w:rsid w:val="00072B4A"/>
    <w:rsid w:val="00075D35"/>
    <w:rsid w:val="00076497"/>
    <w:rsid w:val="00081FD2"/>
    <w:rsid w:val="000824CA"/>
    <w:rsid w:val="00093805"/>
    <w:rsid w:val="000B706D"/>
    <w:rsid w:val="000C157A"/>
    <w:rsid w:val="000C3035"/>
    <w:rsid w:val="000D5016"/>
    <w:rsid w:val="000D6487"/>
    <w:rsid w:val="000D73AC"/>
    <w:rsid w:val="000E1A6A"/>
    <w:rsid w:val="000E5CEF"/>
    <w:rsid w:val="000E7DE1"/>
    <w:rsid w:val="000F155A"/>
    <w:rsid w:val="000F58CC"/>
    <w:rsid w:val="001000CF"/>
    <w:rsid w:val="00104041"/>
    <w:rsid w:val="00107737"/>
    <w:rsid w:val="001116B4"/>
    <w:rsid w:val="00121BFA"/>
    <w:rsid w:val="0012380D"/>
    <w:rsid w:val="00125772"/>
    <w:rsid w:val="00127226"/>
    <w:rsid w:val="001341AF"/>
    <w:rsid w:val="00147D8F"/>
    <w:rsid w:val="0015011B"/>
    <w:rsid w:val="00155AE3"/>
    <w:rsid w:val="00155C94"/>
    <w:rsid w:val="00161DE7"/>
    <w:rsid w:val="001716B7"/>
    <w:rsid w:val="0017195E"/>
    <w:rsid w:val="00181DB4"/>
    <w:rsid w:val="00194867"/>
    <w:rsid w:val="001A53A2"/>
    <w:rsid w:val="001D4E53"/>
    <w:rsid w:val="001E096A"/>
    <w:rsid w:val="00206585"/>
    <w:rsid w:val="002272B5"/>
    <w:rsid w:val="00234E8B"/>
    <w:rsid w:val="00236AF5"/>
    <w:rsid w:val="0024204E"/>
    <w:rsid w:val="00247F0B"/>
    <w:rsid w:val="00261626"/>
    <w:rsid w:val="00273CBD"/>
    <w:rsid w:val="0027458A"/>
    <w:rsid w:val="00287376"/>
    <w:rsid w:val="00290C5F"/>
    <w:rsid w:val="002911FC"/>
    <w:rsid w:val="00293F80"/>
    <w:rsid w:val="00297A22"/>
    <w:rsid w:val="002A00BF"/>
    <w:rsid w:val="002A0E71"/>
    <w:rsid w:val="002A68C7"/>
    <w:rsid w:val="002B333D"/>
    <w:rsid w:val="002C0385"/>
    <w:rsid w:val="002C70CC"/>
    <w:rsid w:val="002D3ED5"/>
    <w:rsid w:val="002D633B"/>
    <w:rsid w:val="002E5C7A"/>
    <w:rsid w:val="00304530"/>
    <w:rsid w:val="00305B8B"/>
    <w:rsid w:val="00306904"/>
    <w:rsid w:val="00307545"/>
    <w:rsid w:val="0033207A"/>
    <w:rsid w:val="00346ACA"/>
    <w:rsid w:val="00346D2A"/>
    <w:rsid w:val="00351EF4"/>
    <w:rsid w:val="003530E4"/>
    <w:rsid w:val="00363160"/>
    <w:rsid w:val="003870D7"/>
    <w:rsid w:val="003953DA"/>
    <w:rsid w:val="003A1813"/>
    <w:rsid w:val="003A4DD4"/>
    <w:rsid w:val="003B0850"/>
    <w:rsid w:val="003B37D8"/>
    <w:rsid w:val="003C3499"/>
    <w:rsid w:val="003D3E99"/>
    <w:rsid w:val="0040193B"/>
    <w:rsid w:val="0040407D"/>
    <w:rsid w:val="00406835"/>
    <w:rsid w:val="004157DF"/>
    <w:rsid w:val="00416C2E"/>
    <w:rsid w:val="0042517A"/>
    <w:rsid w:val="00425BEC"/>
    <w:rsid w:val="004436FC"/>
    <w:rsid w:val="00445BE7"/>
    <w:rsid w:val="00496031"/>
    <w:rsid w:val="004A070A"/>
    <w:rsid w:val="004A1B52"/>
    <w:rsid w:val="004B6061"/>
    <w:rsid w:val="004C0480"/>
    <w:rsid w:val="004D14F7"/>
    <w:rsid w:val="004D1C66"/>
    <w:rsid w:val="004D331F"/>
    <w:rsid w:val="004E5A0F"/>
    <w:rsid w:val="0050170B"/>
    <w:rsid w:val="00502E90"/>
    <w:rsid w:val="00505FC1"/>
    <w:rsid w:val="00512B77"/>
    <w:rsid w:val="005131C0"/>
    <w:rsid w:val="00515404"/>
    <w:rsid w:val="0051543D"/>
    <w:rsid w:val="00520ED4"/>
    <w:rsid w:val="00535B21"/>
    <w:rsid w:val="00550A2C"/>
    <w:rsid w:val="00565029"/>
    <w:rsid w:val="0058227E"/>
    <w:rsid w:val="005952BC"/>
    <w:rsid w:val="005A36DA"/>
    <w:rsid w:val="005B23A4"/>
    <w:rsid w:val="005B4978"/>
    <w:rsid w:val="005C3FCB"/>
    <w:rsid w:val="005E3DFE"/>
    <w:rsid w:val="005E6A3A"/>
    <w:rsid w:val="005F3726"/>
    <w:rsid w:val="00617C4B"/>
    <w:rsid w:val="006233CE"/>
    <w:rsid w:val="00630CBD"/>
    <w:rsid w:val="00631DC6"/>
    <w:rsid w:val="00635A39"/>
    <w:rsid w:val="0064093F"/>
    <w:rsid w:val="00641DE6"/>
    <w:rsid w:val="0064641D"/>
    <w:rsid w:val="0064702A"/>
    <w:rsid w:val="00650582"/>
    <w:rsid w:val="00651D69"/>
    <w:rsid w:val="00651ECB"/>
    <w:rsid w:val="006617FF"/>
    <w:rsid w:val="00663385"/>
    <w:rsid w:val="00671B29"/>
    <w:rsid w:val="00676424"/>
    <w:rsid w:val="0067707D"/>
    <w:rsid w:val="00680B79"/>
    <w:rsid w:val="00694A25"/>
    <w:rsid w:val="006C44CF"/>
    <w:rsid w:val="006D3A18"/>
    <w:rsid w:val="006E2C5D"/>
    <w:rsid w:val="006E5402"/>
    <w:rsid w:val="006E73E3"/>
    <w:rsid w:val="006F0821"/>
    <w:rsid w:val="00702621"/>
    <w:rsid w:val="0070607D"/>
    <w:rsid w:val="00713FFE"/>
    <w:rsid w:val="007164D9"/>
    <w:rsid w:val="00727F3D"/>
    <w:rsid w:val="0073083F"/>
    <w:rsid w:val="007329CE"/>
    <w:rsid w:val="00735E21"/>
    <w:rsid w:val="00737AAC"/>
    <w:rsid w:val="007508B6"/>
    <w:rsid w:val="00754FED"/>
    <w:rsid w:val="0076506D"/>
    <w:rsid w:val="00772BA4"/>
    <w:rsid w:val="00785237"/>
    <w:rsid w:val="007A0D95"/>
    <w:rsid w:val="007B29A8"/>
    <w:rsid w:val="007B799E"/>
    <w:rsid w:val="007C36D6"/>
    <w:rsid w:val="007C77CC"/>
    <w:rsid w:val="007E4217"/>
    <w:rsid w:val="007E4E43"/>
    <w:rsid w:val="007E78CE"/>
    <w:rsid w:val="007F4F09"/>
    <w:rsid w:val="0080433A"/>
    <w:rsid w:val="0083468E"/>
    <w:rsid w:val="008559C3"/>
    <w:rsid w:val="00860C90"/>
    <w:rsid w:val="00862147"/>
    <w:rsid w:val="00885BD5"/>
    <w:rsid w:val="008950E5"/>
    <w:rsid w:val="00896BE6"/>
    <w:rsid w:val="008A7283"/>
    <w:rsid w:val="008B092F"/>
    <w:rsid w:val="008B4405"/>
    <w:rsid w:val="008B5DC0"/>
    <w:rsid w:val="008C1AAC"/>
    <w:rsid w:val="008C1B8A"/>
    <w:rsid w:val="008C6C81"/>
    <w:rsid w:val="008E4BB5"/>
    <w:rsid w:val="008E64BB"/>
    <w:rsid w:val="008F0DFE"/>
    <w:rsid w:val="0090233A"/>
    <w:rsid w:val="0090373B"/>
    <w:rsid w:val="0091635C"/>
    <w:rsid w:val="00920391"/>
    <w:rsid w:val="009215DA"/>
    <w:rsid w:val="009228BD"/>
    <w:rsid w:val="00933B78"/>
    <w:rsid w:val="00936D39"/>
    <w:rsid w:val="00945DA9"/>
    <w:rsid w:val="00961482"/>
    <w:rsid w:val="00966680"/>
    <w:rsid w:val="009824DD"/>
    <w:rsid w:val="00984212"/>
    <w:rsid w:val="00984605"/>
    <w:rsid w:val="009934D3"/>
    <w:rsid w:val="00997F06"/>
    <w:rsid w:val="009A0873"/>
    <w:rsid w:val="009A6754"/>
    <w:rsid w:val="009B668A"/>
    <w:rsid w:val="009B6BF8"/>
    <w:rsid w:val="009C01EA"/>
    <w:rsid w:val="009D1BB3"/>
    <w:rsid w:val="009E43FC"/>
    <w:rsid w:val="009F16C3"/>
    <w:rsid w:val="009F274B"/>
    <w:rsid w:val="009F5FB1"/>
    <w:rsid w:val="00A00D19"/>
    <w:rsid w:val="00A02CAA"/>
    <w:rsid w:val="00A13FE1"/>
    <w:rsid w:val="00A17452"/>
    <w:rsid w:val="00A22CC5"/>
    <w:rsid w:val="00A3082F"/>
    <w:rsid w:val="00A37A14"/>
    <w:rsid w:val="00A41BFE"/>
    <w:rsid w:val="00A43260"/>
    <w:rsid w:val="00A45545"/>
    <w:rsid w:val="00A54A52"/>
    <w:rsid w:val="00A56CA2"/>
    <w:rsid w:val="00A8407F"/>
    <w:rsid w:val="00A841B5"/>
    <w:rsid w:val="00A84363"/>
    <w:rsid w:val="00A84A6F"/>
    <w:rsid w:val="00AA3D7D"/>
    <w:rsid w:val="00AB5F98"/>
    <w:rsid w:val="00AC3C9C"/>
    <w:rsid w:val="00AC3CFD"/>
    <w:rsid w:val="00AC6864"/>
    <w:rsid w:val="00AC71CA"/>
    <w:rsid w:val="00AD4EDE"/>
    <w:rsid w:val="00AE1986"/>
    <w:rsid w:val="00AF0E7B"/>
    <w:rsid w:val="00AF66DE"/>
    <w:rsid w:val="00B04245"/>
    <w:rsid w:val="00B25480"/>
    <w:rsid w:val="00B31E4D"/>
    <w:rsid w:val="00B36D6D"/>
    <w:rsid w:val="00B37D91"/>
    <w:rsid w:val="00B501F5"/>
    <w:rsid w:val="00B663F9"/>
    <w:rsid w:val="00B75A44"/>
    <w:rsid w:val="00B7654C"/>
    <w:rsid w:val="00B90217"/>
    <w:rsid w:val="00B91F2F"/>
    <w:rsid w:val="00B92D52"/>
    <w:rsid w:val="00B952A2"/>
    <w:rsid w:val="00BA11EF"/>
    <w:rsid w:val="00BA3472"/>
    <w:rsid w:val="00BB5948"/>
    <w:rsid w:val="00BB7544"/>
    <w:rsid w:val="00BC31B9"/>
    <w:rsid w:val="00BE232C"/>
    <w:rsid w:val="00BE4737"/>
    <w:rsid w:val="00BE7C2F"/>
    <w:rsid w:val="00BF4118"/>
    <w:rsid w:val="00C002DB"/>
    <w:rsid w:val="00C0138E"/>
    <w:rsid w:val="00C15B99"/>
    <w:rsid w:val="00C16631"/>
    <w:rsid w:val="00C255AA"/>
    <w:rsid w:val="00C27F50"/>
    <w:rsid w:val="00C50706"/>
    <w:rsid w:val="00C56BD0"/>
    <w:rsid w:val="00C56EE7"/>
    <w:rsid w:val="00C707D9"/>
    <w:rsid w:val="00C70EC4"/>
    <w:rsid w:val="00C80A1C"/>
    <w:rsid w:val="00C81295"/>
    <w:rsid w:val="00C8460A"/>
    <w:rsid w:val="00C8532C"/>
    <w:rsid w:val="00C914E1"/>
    <w:rsid w:val="00CA66C3"/>
    <w:rsid w:val="00CA7590"/>
    <w:rsid w:val="00CB207C"/>
    <w:rsid w:val="00CB5901"/>
    <w:rsid w:val="00CC447E"/>
    <w:rsid w:val="00CC76A7"/>
    <w:rsid w:val="00CD33D4"/>
    <w:rsid w:val="00CE45D7"/>
    <w:rsid w:val="00CE527F"/>
    <w:rsid w:val="00CF0517"/>
    <w:rsid w:val="00CF2622"/>
    <w:rsid w:val="00CF30B1"/>
    <w:rsid w:val="00CF4866"/>
    <w:rsid w:val="00D11145"/>
    <w:rsid w:val="00D2734C"/>
    <w:rsid w:val="00D27E5C"/>
    <w:rsid w:val="00D31007"/>
    <w:rsid w:val="00D40BCC"/>
    <w:rsid w:val="00D52C80"/>
    <w:rsid w:val="00D6038F"/>
    <w:rsid w:val="00D62F82"/>
    <w:rsid w:val="00D642F7"/>
    <w:rsid w:val="00D6601F"/>
    <w:rsid w:val="00D8025A"/>
    <w:rsid w:val="00D82323"/>
    <w:rsid w:val="00D8652C"/>
    <w:rsid w:val="00DB122E"/>
    <w:rsid w:val="00DB562C"/>
    <w:rsid w:val="00DC103E"/>
    <w:rsid w:val="00DC3C6F"/>
    <w:rsid w:val="00DC4D7F"/>
    <w:rsid w:val="00DC51BC"/>
    <w:rsid w:val="00DE4ECA"/>
    <w:rsid w:val="00DE6C7E"/>
    <w:rsid w:val="00DF2550"/>
    <w:rsid w:val="00DF528A"/>
    <w:rsid w:val="00E03A95"/>
    <w:rsid w:val="00E1306B"/>
    <w:rsid w:val="00E15609"/>
    <w:rsid w:val="00E21F49"/>
    <w:rsid w:val="00E254A7"/>
    <w:rsid w:val="00E409E2"/>
    <w:rsid w:val="00E55A78"/>
    <w:rsid w:val="00E56CBA"/>
    <w:rsid w:val="00E6390A"/>
    <w:rsid w:val="00E67EA0"/>
    <w:rsid w:val="00E70DA0"/>
    <w:rsid w:val="00E8401F"/>
    <w:rsid w:val="00E867AA"/>
    <w:rsid w:val="00E87427"/>
    <w:rsid w:val="00EA7A0F"/>
    <w:rsid w:val="00EC3A53"/>
    <w:rsid w:val="00EC6C68"/>
    <w:rsid w:val="00EC7586"/>
    <w:rsid w:val="00EC79D6"/>
    <w:rsid w:val="00ED033A"/>
    <w:rsid w:val="00ED690A"/>
    <w:rsid w:val="00EE1013"/>
    <w:rsid w:val="00EE7C2C"/>
    <w:rsid w:val="00EF03B0"/>
    <w:rsid w:val="00EF0DA5"/>
    <w:rsid w:val="00EF568E"/>
    <w:rsid w:val="00EF5931"/>
    <w:rsid w:val="00EF7077"/>
    <w:rsid w:val="00F12745"/>
    <w:rsid w:val="00F267EB"/>
    <w:rsid w:val="00F32D34"/>
    <w:rsid w:val="00F37263"/>
    <w:rsid w:val="00F40A89"/>
    <w:rsid w:val="00F538FD"/>
    <w:rsid w:val="00F66660"/>
    <w:rsid w:val="00F67B27"/>
    <w:rsid w:val="00F71A8B"/>
    <w:rsid w:val="00F73AD4"/>
    <w:rsid w:val="00F91EEB"/>
    <w:rsid w:val="00F92618"/>
    <w:rsid w:val="00F94722"/>
    <w:rsid w:val="00FD4EFF"/>
    <w:rsid w:val="00FF634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4C7DF85"/>
  <w15:docId w15:val="{ECB302AA-BE54-4FE3-9DA1-3FD4BDB1A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53A2"/>
    <w:pPr>
      <w:jc w:val="both"/>
    </w:pPr>
    <w:rPr>
      <w:rFonts w:ascii="Arial" w:hAnsi="Arial"/>
      <w:sz w:val="22"/>
    </w:rPr>
  </w:style>
  <w:style w:type="paragraph" w:styleId="Titre1">
    <w:name w:val="heading 1"/>
    <w:basedOn w:val="Normal"/>
    <w:next w:val="Normal"/>
    <w:qFormat/>
    <w:rsid w:val="001A53A2"/>
    <w:pPr>
      <w:keepNext/>
      <w:spacing w:after="120"/>
      <w:jc w:val="center"/>
      <w:outlineLvl w:val="0"/>
    </w:pPr>
    <w:rPr>
      <w:b/>
      <w:sz w:val="32"/>
    </w:rPr>
  </w:style>
  <w:style w:type="paragraph" w:styleId="Titre2">
    <w:name w:val="heading 2"/>
    <w:basedOn w:val="Normal"/>
    <w:next w:val="Normal"/>
    <w:qFormat/>
    <w:rsid w:val="001A53A2"/>
    <w:pPr>
      <w:keepNext/>
      <w:ind w:right="424"/>
      <w:jc w:val="right"/>
      <w:outlineLvl w:val="1"/>
    </w:pPr>
    <w:rPr>
      <w:rFonts w:ascii="Lucida Sans" w:hAnsi="Lucida Sans"/>
      <w:i/>
      <w:sz w:val="5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1A53A2"/>
    <w:pPr>
      <w:tabs>
        <w:tab w:val="center" w:pos="4536"/>
        <w:tab w:val="right" w:pos="9072"/>
      </w:tabs>
      <w:jc w:val="center"/>
    </w:pPr>
    <w:rPr>
      <w:rFonts w:ascii="Times New Roman" w:hAnsi="Times New Roman"/>
      <w:spacing w:val="2"/>
    </w:rPr>
  </w:style>
  <w:style w:type="paragraph" w:styleId="Pieddepage">
    <w:name w:val="footer"/>
    <w:basedOn w:val="Normal"/>
    <w:link w:val="PieddepageCar"/>
    <w:uiPriority w:val="99"/>
    <w:rsid w:val="001A53A2"/>
    <w:pPr>
      <w:tabs>
        <w:tab w:val="center" w:pos="4536"/>
        <w:tab w:val="right" w:pos="9072"/>
      </w:tabs>
    </w:pPr>
  </w:style>
  <w:style w:type="character" w:styleId="Lienhypertexte">
    <w:name w:val="Hyperlink"/>
    <w:rsid w:val="001A53A2"/>
    <w:rPr>
      <w:color w:val="0000FF"/>
      <w:u w:val="single"/>
    </w:rPr>
  </w:style>
  <w:style w:type="character" w:styleId="Numrodepage">
    <w:name w:val="page number"/>
    <w:rsid w:val="001A53A2"/>
    <w:rPr>
      <w:sz w:val="18"/>
    </w:rPr>
  </w:style>
  <w:style w:type="paragraph" w:styleId="Adresseexpditeur">
    <w:name w:val="envelope return"/>
    <w:basedOn w:val="Normal"/>
    <w:rsid w:val="001A53A2"/>
    <w:rPr>
      <w:sz w:val="18"/>
    </w:rPr>
  </w:style>
  <w:style w:type="paragraph" w:customStyle="1" w:styleId="Signature1">
    <w:name w:val="Signature1"/>
    <w:basedOn w:val="Normal"/>
    <w:rsid w:val="001A53A2"/>
    <w:pPr>
      <w:ind w:firstLine="7371"/>
      <w:jc w:val="center"/>
    </w:pPr>
  </w:style>
  <w:style w:type="paragraph" w:customStyle="1" w:styleId="Date1">
    <w:name w:val="Date1"/>
    <w:basedOn w:val="Adresseexpditeur"/>
    <w:rsid w:val="001A53A2"/>
    <w:pPr>
      <w:jc w:val="right"/>
    </w:pPr>
    <w:rPr>
      <w:sz w:val="20"/>
    </w:rPr>
  </w:style>
  <w:style w:type="character" w:customStyle="1" w:styleId="expditeur">
    <w:name w:val="expéditeur"/>
    <w:rsid w:val="001A53A2"/>
    <w:rPr>
      <w:rFonts w:ascii="Times New Roman" w:hAnsi="Times New Roman"/>
      <w:noProof w:val="0"/>
      <w:sz w:val="24"/>
      <w:lang w:val="en-US"/>
    </w:rPr>
  </w:style>
  <w:style w:type="character" w:customStyle="1" w:styleId="tlphone">
    <w:name w:val="téléphone"/>
    <w:rsid w:val="001A53A2"/>
    <w:rPr>
      <w:rFonts w:ascii="Times New Roman" w:hAnsi="Times New Roman"/>
      <w:noProof w:val="0"/>
      <w:sz w:val="24"/>
      <w:lang w:val="en-US"/>
    </w:rPr>
  </w:style>
  <w:style w:type="character" w:customStyle="1" w:styleId="destinataire">
    <w:name w:val="destinataire"/>
    <w:rsid w:val="001A53A2"/>
    <w:rPr>
      <w:rFonts w:ascii="Times New Roman" w:hAnsi="Times New Roman"/>
      <w:noProof w:val="0"/>
      <w:sz w:val="24"/>
      <w:lang w:val="en-US"/>
    </w:rPr>
  </w:style>
  <w:style w:type="character" w:customStyle="1" w:styleId="objetdutexte">
    <w:name w:val="objet du texte"/>
    <w:rsid w:val="001A53A2"/>
    <w:rPr>
      <w:rFonts w:ascii="Times New Roman" w:hAnsi="Times New Roman"/>
      <w:noProof w:val="0"/>
      <w:sz w:val="24"/>
      <w:lang w:val="en-US"/>
    </w:rPr>
  </w:style>
  <w:style w:type="character" w:customStyle="1" w:styleId="datedapplication">
    <w:name w:val="date d'application"/>
    <w:rsid w:val="001A53A2"/>
    <w:rPr>
      <w:rFonts w:ascii="Times New Roman" w:hAnsi="Times New Roman"/>
      <w:noProof w:val="0"/>
      <w:sz w:val="24"/>
      <w:lang w:val="en-US"/>
    </w:rPr>
  </w:style>
  <w:style w:type="character" w:customStyle="1" w:styleId="NOR">
    <w:name w:val="NOR"/>
    <w:rsid w:val="001A53A2"/>
    <w:rPr>
      <w:rFonts w:ascii="Times New Roman" w:hAnsi="Times New Roman"/>
      <w:noProof w:val="0"/>
      <w:sz w:val="24"/>
      <w:lang w:val="en-US"/>
    </w:rPr>
  </w:style>
  <w:style w:type="character" w:customStyle="1" w:styleId="grilledeclassement">
    <w:name w:val="grille de classement"/>
    <w:rsid w:val="001A53A2"/>
    <w:rPr>
      <w:rFonts w:ascii="Times New Roman" w:hAnsi="Times New Roman"/>
      <w:noProof w:val="0"/>
      <w:sz w:val="24"/>
      <w:lang w:val="en-US"/>
    </w:rPr>
  </w:style>
  <w:style w:type="character" w:customStyle="1" w:styleId="rsum">
    <w:name w:val="résumé"/>
    <w:rsid w:val="001A53A2"/>
    <w:rPr>
      <w:rFonts w:ascii="Times New Roman" w:hAnsi="Times New Roman"/>
      <w:noProof w:val="0"/>
      <w:sz w:val="24"/>
      <w:lang w:val="en-US"/>
    </w:rPr>
  </w:style>
  <w:style w:type="character" w:customStyle="1" w:styleId="rfrences">
    <w:name w:val="références"/>
    <w:rsid w:val="001A53A2"/>
    <w:rPr>
      <w:rFonts w:ascii="Times New Roman" w:hAnsi="Times New Roman"/>
      <w:noProof w:val="0"/>
      <w:sz w:val="24"/>
      <w:lang w:val="en-US"/>
    </w:rPr>
  </w:style>
  <w:style w:type="character" w:customStyle="1" w:styleId="abrogs">
    <w:name w:val="abrogés"/>
    <w:rsid w:val="001A53A2"/>
    <w:rPr>
      <w:rFonts w:ascii="Times New Roman" w:hAnsi="Times New Roman"/>
      <w:noProof w:val="0"/>
      <w:sz w:val="24"/>
      <w:lang w:val="en-US"/>
    </w:rPr>
  </w:style>
  <w:style w:type="character" w:customStyle="1" w:styleId="typedetexte">
    <w:name w:val="type de texte"/>
    <w:rsid w:val="001A53A2"/>
    <w:rPr>
      <w:rFonts w:ascii="Times New Roman" w:hAnsi="Times New Roman"/>
      <w:noProof w:val="0"/>
      <w:sz w:val="24"/>
      <w:lang w:val="en-US"/>
    </w:rPr>
  </w:style>
  <w:style w:type="character" w:customStyle="1" w:styleId="numrodutexte">
    <w:name w:val="numéro du texte"/>
    <w:rsid w:val="001A53A2"/>
    <w:rPr>
      <w:rFonts w:ascii="Times New Roman" w:hAnsi="Times New Roman"/>
      <w:noProof w:val="0"/>
      <w:sz w:val="24"/>
      <w:lang w:val="en-US"/>
    </w:rPr>
  </w:style>
  <w:style w:type="paragraph" w:styleId="Retraitcorpsdetexte">
    <w:name w:val="Body Text Indent"/>
    <w:basedOn w:val="Normal"/>
    <w:rsid w:val="001A53A2"/>
    <w:pPr>
      <w:suppressAutoHyphens/>
      <w:ind w:left="4678"/>
      <w:jc w:val="left"/>
    </w:pPr>
    <w:rPr>
      <w:spacing w:val="-3"/>
      <w:sz w:val="20"/>
    </w:rPr>
  </w:style>
  <w:style w:type="paragraph" w:styleId="Retraitcorpsdetexte2">
    <w:name w:val="Body Text Indent 2"/>
    <w:basedOn w:val="Normal"/>
    <w:rsid w:val="001A53A2"/>
    <w:pPr>
      <w:suppressAutoHyphens/>
      <w:ind w:left="4253"/>
      <w:jc w:val="left"/>
    </w:pPr>
    <w:rPr>
      <w:spacing w:val="-3"/>
      <w:sz w:val="20"/>
    </w:rPr>
  </w:style>
  <w:style w:type="character" w:customStyle="1" w:styleId="Fort">
    <w:name w:val="Fort"/>
    <w:rsid w:val="004E5A0F"/>
    <w:rPr>
      <w:b/>
    </w:rPr>
  </w:style>
  <w:style w:type="paragraph" w:customStyle="1" w:styleId="Default">
    <w:name w:val="Default"/>
    <w:rsid w:val="00121BFA"/>
    <w:pPr>
      <w:autoSpaceDE w:val="0"/>
      <w:autoSpaceDN w:val="0"/>
      <w:adjustRightInd w:val="0"/>
    </w:pPr>
    <w:rPr>
      <w:rFonts w:ascii="Arial" w:hAnsi="Arial" w:cs="Arial"/>
      <w:color w:val="000000"/>
      <w:sz w:val="24"/>
      <w:szCs w:val="24"/>
    </w:rPr>
  </w:style>
  <w:style w:type="paragraph" w:styleId="Textedebulles">
    <w:name w:val="Balloon Text"/>
    <w:basedOn w:val="Normal"/>
    <w:semiHidden/>
    <w:rsid w:val="005B4978"/>
    <w:rPr>
      <w:rFonts w:ascii="Tahoma" w:hAnsi="Tahoma" w:cs="Tahoma"/>
      <w:sz w:val="16"/>
      <w:szCs w:val="16"/>
    </w:rPr>
  </w:style>
  <w:style w:type="paragraph" w:styleId="Explorateurdedocuments">
    <w:name w:val="Document Map"/>
    <w:basedOn w:val="Normal"/>
    <w:semiHidden/>
    <w:rsid w:val="00F67B27"/>
    <w:pPr>
      <w:shd w:val="clear" w:color="auto" w:fill="000080"/>
    </w:pPr>
    <w:rPr>
      <w:rFonts w:ascii="Tahoma" w:hAnsi="Tahoma" w:cs="Tahoma"/>
      <w:sz w:val="20"/>
    </w:rPr>
  </w:style>
  <w:style w:type="character" w:styleId="Marquedecommentaire">
    <w:name w:val="annotation reference"/>
    <w:uiPriority w:val="99"/>
    <w:semiHidden/>
    <w:rsid w:val="00F91EEB"/>
    <w:rPr>
      <w:sz w:val="16"/>
      <w:szCs w:val="16"/>
    </w:rPr>
  </w:style>
  <w:style w:type="paragraph" w:styleId="Commentaire">
    <w:name w:val="annotation text"/>
    <w:basedOn w:val="Normal"/>
    <w:link w:val="CommentaireCar"/>
    <w:uiPriority w:val="99"/>
    <w:semiHidden/>
    <w:rsid w:val="00F91EEB"/>
    <w:rPr>
      <w:sz w:val="20"/>
    </w:rPr>
  </w:style>
  <w:style w:type="paragraph" w:styleId="Objetducommentaire">
    <w:name w:val="annotation subject"/>
    <w:basedOn w:val="Commentaire"/>
    <w:next w:val="Commentaire"/>
    <w:semiHidden/>
    <w:rsid w:val="00F91EEB"/>
    <w:rPr>
      <w:b/>
      <w:bCs/>
    </w:rPr>
  </w:style>
  <w:style w:type="paragraph" w:styleId="Paragraphedeliste">
    <w:name w:val="List Paragraph"/>
    <w:basedOn w:val="Normal"/>
    <w:uiPriority w:val="34"/>
    <w:qFormat/>
    <w:rsid w:val="00D40BCC"/>
    <w:pPr>
      <w:ind w:left="720"/>
      <w:contextualSpacing/>
    </w:pPr>
  </w:style>
  <w:style w:type="table" w:styleId="Grilledutableau">
    <w:name w:val="Table Grid"/>
    <w:basedOn w:val="TableauNormal"/>
    <w:rsid w:val="006E5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basedOn w:val="Policepardfaut"/>
    <w:link w:val="Pieddepage"/>
    <w:uiPriority w:val="99"/>
    <w:rsid w:val="002E5C7A"/>
    <w:rPr>
      <w:rFonts w:ascii="Arial" w:hAnsi="Arial"/>
      <w:sz w:val="22"/>
    </w:rPr>
  </w:style>
  <w:style w:type="character" w:customStyle="1" w:styleId="En-tteCar">
    <w:name w:val="En-tête Car"/>
    <w:basedOn w:val="Policepardfaut"/>
    <w:link w:val="En-tte"/>
    <w:rsid w:val="00BF4118"/>
    <w:rPr>
      <w:spacing w:val="2"/>
      <w:sz w:val="22"/>
    </w:rPr>
  </w:style>
  <w:style w:type="character" w:styleId="Lienhypertextesuivivisit">
    <w:name w:val="FollowedHyperlink"/>
    <w:basedOn w:val="Policepardfaut"/>
    <w:semiHidden/>
    <w:unhideWhenUsed/>
    <w:rsid w:val="000F155A"/>
    <w:rPr>
      <w:color w:val="800080" w:themeColor="followedHyperlink"/>
      <w:u w:val="single"/>
    </w:rPr>
  </w:style>
  <w:style w:type="paragraph" w:styleId="Notedebasdepage">
    <w:name w:val="footnote text"/>
    <w:basedOn w:val="Normal"/>
    <w:link w:val="NotedebasdepageCar"/>
    <w:uiPriority w:val="99"/>
    <w:unhideWhenUsed/>
    <w:rsid w:val="00E87427"/>
    <w:pPr>
      <w:jc w:val="left"/>
    </w:pPr>
    <w:rPr>
      <w:rFonts w:ascii="Times New Roman" w:hAnsi="Times New Roman"/>
      <w:sz w:val="20"/>
    </w:rPr>
  </w:style>
  <w:style w:type="character" w:customStyle="1" w:styleId="NotedebasdepageCar">
    <w:name w:val="Note de bas de page Car"/>
    <w:basedOn w:val="Policepardfaut"/>
    <w:link w:val="Notedebasdepage"/>
    <w:uiPriority w:val="99"/>
    <w:rsid w:val="00E87427"/>
  </w:style>
  <w:style w:type="character" w:styleId="Appelnotedebasdep">
    <w:name w:val="footnote reference"/>
    <w:basedOn w:val="Policepardfaut"/>
    <w:uiPriority w:val="99"/>
    <w:unhideWhenUsed/>
    <w:rsid w:val="00E87427"/>
    <w:rPr>
      <w:vertAlign w:val="superscript"/>
    </w:rPr>
  </w:style>
  <w:style w:type="character" w:customStyle="1" w:styleId="CommentaireCar">
    <w:name w:val="Commentaire Car"/>
    <w:basedOn w:val="Policepardfaut"/>
    <w:link w:val="Commentaire"/>
    <w:uiPriority w:val="99"/>
    <w:semiHidden/>
    <w:rsid w:val="00E87427"/>
    <w:rPr>
      <w:rFonts w:ascii="Arial" w:hAnsi="Arial"/>
    </w:rPr>
  </w:style>
  <w:style w:type="table" w:customStyle="1" w:styleId="Grilledutableau2">
    <w:name w:val="Grille du tableau2"/>
    <w:basedOn w:val="TableauNormal"/>
    <w:next w:val="Grilledutableau"/>
    <w:uiPriority w:val="39"/>
    <w:rsid w:val="00E8742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7050">
      <w:bodyDiv w:val="1"/>
      <w:marLeft w:val="0"/>
      <w:marRight w:val="0"/>
      <w:marTop w:val="0"/>
      <w:marBottom w:val="0"/>
      <w:divBdr>
        <w:top w:val="none" w:sz="0" w:space="0" w:color="auto"/>
        <w:left w:val="none" w:sz="0" w:space="0" w:color="auto"/>
        <w:bottom w:val="none" w:sz="0" w:space="0" w:color="auto"/>
        <w:right w:val="none" w:sz="0" w:space="0" w:color="auto"/>
      </w:divBdr>
    </w:div>
    <w:div w:id="563757533">
      <w:bodyDiv w:val="1"/>
      <w:marLeft w:val="0"/>
      <w:marRight w:val="0"/>
      <w:marTop w:val="0"/>
      <w:marBottom w:val="0"/>
      <w:divBdr>
        <w:top w:val="none" w:sz="0" w:space="0" w:color="auto"/>
        <w:left w:val="none" w:sz="0" w:space="0" w:color="auto"/>
        <w:bottom w:val="none" w:sz="0" w:space="0" w:color="auto"/>
        <w:right w:val="none" w:sz="0" w:space="0" w:color="auto"/>
      </w:divBdr>
    </w:div>
    <w:div w:id="583223477">
      <w:bodyDiv w:val="1"/>
      <w:marLeft w:val="0"/>
      <w:marRight w:val="0"/>
      <w:marTop w:val="0"/>
      <w:marBottom w:val="0"/>
      <w:divBdr>
        <w:top w:val="none" w:sz="0" w:space="0" w:color="auto"/>
        <w:left w:val="none" w:sz="0" w:space="0" w:color="auto"/>
        <w:bottom w:val="none" w:sz="0" w:space="0" w:color="auto"/>
        <w:right w:val="none" w:sz="0" w:space="0" w:color="auto"/>
      </w:divBdr>
    </w:div>
    <w:div w:id="181942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Mod&#232;les\AP.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
    <Synchronization>Synchronous</Synchronization>
    <Type>1</Type>
    <SequenceNumber>10000</SequenceNumber>
    <Url/>
    <Assembly>Microsoft.SharePoint.Taxonomy, Version=14.0.0.0, Culture=neutral, PublicKeyToken=71e9bce111e9429c</Assembly>
    <Class>Microsoft.SharePoint.Taxonomy.TaxonomyItemEventReceiver</Class>
    <Data/>
    <Filter/>
  </Receiver>
  <Receiver>
    <Name/>
    <Synchronization>Synchronous</Synchronization>
    <Type>2</Type>
    <SequenceNumber>10000</SequenceNumber>
    <Url/>
    <Assembly>Microsoft.SharePoint.Taxonomy, Version=14.0.0.0, Culture=neutral, PublicKeyToken=71e9bce111e9429c</Assembly>
    <Class>Microsoft.SharePoint.Taxonomy.TaxonomyItemEventReceiver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8976EDB0653FF45AC978B0F7CFB483A" ma:contentTypeVersion="1" ma:contentTypeDescription="Crée un document." ma:contentTypeScope="" ma:versionID="cfc17dc9646d5b068bfd673a32a80122">
  <xsd:schema xmlns:xsd="http://www.w3.org/2001/XMLSchema" xmlns:xs="http://www.w3.org/2001/XMLSchema" xmlns:p="http://schemas.microsoft.com/office/2006/metadata/properties" xmlns:ns1="http://schemas.microsoft.com/sharepoint/v3" xmlns:ns2="7b4e5cf4-0fc5-48ee-950b-8270790171f4" xmlns:ns3="f6cc25f6-5403-4f29-ac49-2dd2b5032e94" targetNamespace="http://schemas.microsoft.com/office/2006/metadata/properties" ma:root="true" ma:fieldsID="0fd307b0e20285a350034090f5abfab4" ns1:_="" ns2:_="" ns3:_="">
    <xsd:import namespace="http://schemas.microsoft.com/sharepoint/v3"/>
    <xsd:import namespace="7b4e5cf4-0fc5-48ee-950b-8270790171f4"/>
    <xsd:import namespace="f6cc25f6-5403-4f29-ac49-2dd2b5032e94"/>
    <xsd:element name="properties">
      <xsd:complexType>
        <xsd:sequence>
          <xsd:element name="documentManagement">
            <xsd:complexType>
              <xsd:all>
                <xsd:element ref="ns2:_dlc_DocId" minOccurs="0"/>
                <xsd:element ref="ns2:_dlc_DocIdUrl" minOccurs="0"/>
                <xsd:element ref="ns2:_dlc_DocIdPersistId" minOccurs="0"/>
                <xsd:element ref="ns3:PACo_NiveauDeConfidentialiteTaxHTField0" minOccurs="0"/>
                <xsd:element ref="ns2:TaxCatchAll" minOccurs="0"/>
                <xsd:element ref="ns2:TaxCatchAllLabe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internalName="PublishingStartDate">
      <xsd:simpleType>
        <xsd:restriction base="dms:Unknown"/>
      </xsd:simpleType>
    </xsd:element>
    <xsd:element name="PublishingExpirationDate" ma:index="16" nillable="true" ma:displayName="Date de fin de planification" ma:description="La colonne de site Date de fin de planification est créée par la fonctionnalité de publication. Elle permet de spécifier les date et heure auxquelles cette page n'apparaîtra plus aux visiteurs du si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4e5cf4-0fc5-48ee-950b-8270790171f4" elementFormDefault="qualified">
    <xsd:import namespace="http://schemas.microsoft.com/office/2006/documentManagement/types"/>
    <xsd:import namespace="http://schemas.microsoft.com/office/infopath/2007/PartnerControls"/>
    <xsd:element name="_dlc_DocId" ma:index="8" nillable="true" ma:displayName="Valeur d’ID de document" ma:description="Valeur de l’ID de document affecté à cet élément." ma:internalName="_dlc_DocId" ma:readOnly="true">
      <xsd:simpleType>
        <xsd:restriction base="dms:Text"/>
      </xsd:simpleType>
    </xsd:element>
    <xsd:element name="_dlc_DocIdUrl" ma:index="9" nillable="true" ma:displayName="ID de document"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Conserver l’ID" ma:description="Conserver l’ID lors de l’ajout." ma:hidden="true" ma:internalName="_dlc_DocIdPersistId" ma:readOnly="true">
      <xsd:simpleType>
        <xsd:restriction base="dms:Boolean"/>
      </xsd:simpleType>
    </xsd:element>
    <xsd:element name="TaxCatchAll" ma:index="12" nillable="true" ma:displayName="Colonne Attraper tout de Taxonomie" ma:description="" ma:hidden="true" ma:list="{d832e24f-c8ee-45ec-b83f-6d52fe3e122c}" ma:internalName="TaxCatchAll" ma:showField="CatchAllData" ma:web="7b4e5cf4-0fc5-48ee-950b-8270790171f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Colonne Attraper tout de Taxonomie1" ma:description="" ma:hidden="true" ma:list="{d832e24f-c8ee-45ec-b83f-6d52fe3e122c}" ma:internalName="TaxCatchAllLabel" ma:readOnly="true" ma:showField="CatchAllDataLabel" ma:web="7b4e5cf4-0fc5-48ee-950b-8270790171f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cc25f6-5403-4f29-ac49-2dd2b5032e94" elementFormDefault="qualified">
    <xsd:import namespace="http://schemas.microsoft.com/office/2006/documentManagement/types"/>
    <xsd:import namespace="http://schemas.microsoft.com/office/infopath/2007/PartnerControls"/>
    <xsd:element name="PACo_NiveauDeConfidentialiteTaxHTField0" ma:index="11" ma:taxonomy="true" ma:internalName="PACo_NiveauDeConfidentialiteTaxHTField0" ma:taxonomyFieldName="PACo_NiveauDeConfidentialite" ma:displayName="Niveau de confidentialité" ma:default="1;#Public|43a73bf0-6fa9-439e-9f01-0c858cc75030" ma:fieldId="{55294203-1914-45cc-91d1-0bc660f83c6c}" ma:sspId="624bd1e1-bb4f-4cf0-a57e-44630b9c7bb2" ma:termSetId="47fe2dba-03aa-4e20-9197-2cab34707c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TaxCatchAll xmlns="7b4e5cf4-0fc5-48ee-950b-8270790171f4">
      <Value>1</Value>
    </TaxCatchAll>
    <PublishingExpirationDate xmlns="http://schemas.microsoft.com/sharepoint/v3" xsi:nil="true"/>
    <PACo_NiveauDeConfidentialiteTaxHTField0 xmlns="f6cc25f6-5403-4f29-ac49-2dd2b5032e94">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43a73bf0-6fa9-439e-9f01-0c858cc75030</TermId>
        </TermInfo>
      </Terms>
    </PACo_NiveauDeConfidentialiteTaxHTField0>
    <PublishingStartDate xmlns="http://schemas.microsoft.com/sharepoint/v3" xsi:nil="true"/>
    <_dlc_DocId xmlns="7b4e5cf4-0fc5-48ee-950b-8270790171f4">CXYRD2YVEM74-1271-37</_dlc_DocId>
    <_dlc_DocIdUrl xmlns="7b4e5cf4-0fc5-48ee-950b-8270790171f4">
      <Url>https://paco.intranet.social.gouv.fr/transverse/textesofficiels/redigerunecirculaire/_layouts/15/DocIdRedir.aspx?ID=CXYRD2YVEM74-1271-37</Url>
      <Description>CXYRD2YVEM74-1271-37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DD630C-A12A-4E25-8E88-71AACA3994F6}">
  <ds:schemaRefs>
    <ds:schemaRef ds:uri="http://schemas.microsoft.com/sharepoint/v3/contenttype/forms"/>
  </ds:schemaRefs>
</ds:datastoreItem>
</file>

<file path=customXml/itemProps2.xml><?xml version="1.0" encoding="utf-8"?>
<ds:datastoreItem xmlns:ds="http://schemas.openxmlformats.org/officeDocument/2006/customXml" ds:itemID="{1696F864-C3BD-4852-BD5A-4C60691627AE}">
  <ds:schemaRefs>
    <ds:schemaRef ds:uri="http://schemas.microsoft.com/sharepoint/events"/>
  </ds:schemaRefs>
</ds:datastoreItem>
</file>

<file path=customXml/itemProps3.xml><?xml version="1.0" encoding="utf-8"?>
<ds:datastoreItem xmlns:ds="http://schemas.openxmlformats.org/officeDocument/2006/customXml" ds:itemID="{278E1785-DFA3-437A-821D-E80BC4AEEF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4e5cf4-0fc5-48ee-950b-8270790171f4"/>
    <ds:schemaRef ds:uri="f6cc25f6-5403-4f29-ac49-2dd2b503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FB0BD4-F3E4-4367-933F-AD0A40C7165E}">
  <ds:schemaRefs>
    <ds:schemaRef ds:uri="http://schemas.microsoft.com/office/2006/metadata/longProperties"/>
  </ds:schemaRefs>
</ds:datastoreItem>
</file>

<file path=customXml/itemProps5.xml><?xml version="1.0" encoding="utf-8"?>
<ds:datastoreItem xmlns:ds="http://schemas.openxmlformats.org/officeDocument/2006/customXml" ds:itemID="{7F44F75A-7723-47B8-A402-B2B4B7412A61}">
  <ds:schemaRefs>
    <ds:schemaRef ds:uri="http://purl.org/dc/elements/1.1/"/>
    <ds:schemaRef ds:uri="http://schemas.microsoft.com/office/2006/metadata/properties"/>
    <ds:schemaRef ds:uri="f6cc25f6-5403-4f29-ac49-2dd2b5032e94"/>
    <ds:schemaRef ds:uri="http://schemas.microsoft.com/office/infopath/2007/PartnerControls"/>
    <ds:schemaRef ds:uri="http://schemas.microsoft.com/sharepoint/v3"/>
    <ds:schemaRef ds:uri="http://purl.org/dc/terms/"/>
    <ds:schemaRef ds:uri="http://schemas.openxmlformats.org/package/2006/metadata/core-properties"/>
    <ds:schemaRef ds:uri="http://schemas.microsoft.com/office/2006/documentManagement/types"/>
    <ds:schemaRef ds:uri="7b4e5cf4-0fc5-48ee-950b-8270790171f4"/>
    <ds:schemaRef ds:uri="http://www.w3.org/XML/1998/namespace"/>
    <ds:schemaRef ds:uri="http://purl.org/dc/dcmitype/"/>
  </ds:schemaRefs>
</ds:datastoreItem>
</file>

<file path=customXml/itemProps6.xml><?xml version="1.0" encoding="utf-8"?>
<ds:datastoreItem xmlns:ds="http://schemas.openxmlformats.org/officeDocument/2006/customXml" ds:itemID="{202B9DF9-6D07-43FB-A63D-B28AD498D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AP.dot</Template>
  <TotalTime>1</TotalTime>
  <Pages>2</Pages>
  <Words>451</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modèle de circulaire</vt:lpstr>
    </vt:vector>
  </TitlesOfParts>
  <Company>MAS</Company>
  <LinksUpToDate>false</LinksUpToDate>
  <CharactersWithSpaces>3137</CharactersWithSpaces>
  <SharedDoc>false</SharedDoc>
  <HLinks>
    <vt:vector size="6" baseType="variant">
      <vt:variant>
        <vt:i4>6094972</vt:i4>
      </vt:variant>
      <vt:variant>
        <vt:i4>3</vt:i4>
      </vt:variant>
      <vt:variant>
        <vt:i4>0</vt:i4>
      </vt:variant>
      <vt:variant>
        <vt:i4>5</vt:i4>
      </vt:variant>
      <vt:variant>
        <vt:lpwstr>mailto:prenom.nom@sante.gouv.fr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circulaire</dc:title>
  <dc:subject>DAGPB</dc:subject>
  <dc:creator>Marie Delpont</dc:creator>
  <cp:lastModifiedBy>KRUTUL, Caroline (DFAS/SDSGI/DOC)</cp:lastModifiedBy>
  <cp:revision>3</cp:revision>
  <cp:lastPrinted>2021-01-27T09:21:00Z</cp:lastPrinted>
  <dcterms:created xsi:type="dcterms:W3CDTF">2021-01-29T14:33:00Z</dcterms:created>
  <dcterms:modified xsi:type="dcterms:W3CDTF">2021-01-29T16:14:00Z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PACo_NiveauDeConfidentialite">
    <vt:lpwstr>1;#Public|43a73bf0-6fa9-439e-9f01-0c858cc75030</vt:lpwstr>
  </property>
  <property fmtid="{D5CDD505-2E9C-101B-9397-08002B2CF9AE}" pid="4" name="_dlc_DocId">
    <vt:lpwstr>CXYRD2YVEM74-1271-18</vt:lpwstr>
  </property>
  <property fmtid="{D5CDD505-2E9C-101B-9397-08002B2CF9AE}" pid="5" name="_dlc_DocIdItemGuid">
    <vt:lpwstr>f1b5e5f5-f615-468c-8fcd-e759a1dabbe0</vt:lpwstr>
  </property>
  <property fmtid="{D5CDD505-2E9C-101B-9397-08002B2CF9AE}" pid="6" name="_dlc_DocIdUrl">
    <vt:lpwstr>https://paco.intranet.social.gouv.fr/transverse/textesofficiels/redigerunecirculaire/_layouts/15/DocIdRedir.aspx?ID=CXYRD2YVEM74-1271-18, CXYRD2YVEM74-1271-18</vt:lpwstr>
  </property>
  <property fmtid="{D5CDD505-2E9C-101B-9397-08002B2CF9AE}" pid="7" name="ContentTypeId">
    <vt:lpwstr>0x01010038976EDB0653FF45AC978B0F7CFB483A</vt:lpwstr>
  </property>
</Properties>
</file>